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C6C3" w14:textId="77777777" w:rsidR="00FE067E" w:rsidRPr="00174BAB" w:rsidRDefault="003C6034" w:rsidP="00CC1F3B">
      <w:pPr>
        <w:pStyle w:val="TitlePageOrigin"/>
        <w:rPr>
          <w:color w:val="auto"/>
        </w:rPr>
      </w:pPr>
      <w:r w:rsidRPr="00174BAB">
        <w:rPr>
          <w:caps w:val="0"/>
          <w:color w:val="auto"/>
        </w:rPr>
        <w:t>WEST VIRGINIA LEGISLATURE</w:t>
      </w:r>
    </w:p>
    <w:p w14:paraId="7E3AE840" w14:textId="72AB2F3C" w:rsidR="00CD36CF" w:rsidRPr="00174BAB" w:rsidRDefault="00CD36CF" w:rsidP="00CC1F3B">
      <w:pPr>
        <w:pStyle w:val="TitlePageSession"/>
        <w:rPr>
          <w:color w:val="auto"/>
        </w:rPr>
      </w:pPr>
      <w:r w:rsidRPr="00174BAB">
        <w:rPr>
          <w:color w:val="auto"/>
        </w:rPr>
        <w:t>20</w:t>
      </w:r>
      <w:r w:rsidR="00EC5E63" w:rsidRPr="00174BAB">
        <w:rPr>
          <w:color w:val="auto"/>
        </w:rPr>
        <w:t>2</w:t>
      </w:r>
      <w:r w:rsidR="005D0483" w:rsidRPr="00174BAB">
        <w:rPr>
          <w:color w:val="auto"/>
        </w:rPr>
        <w:t>4</w:t>
      </w:r>
      <w:r w:rsidRPr="00174BAB">
        <w:rPr>
          <w:color w:val="auto"/>
        </w:rPr>
        <w:t xml:space="preserve"> </w:t>
      </w:r>
      <w:r w:rsidR="003C6034" w:rsidRPr="00174BAB">
        <w:rPr>
          <w:caps w:val="0"/>
          <w:color w:val="auto"/>
        </w:rPr>
        <w:t>REGULAR SESSION</w:t>
      </w:r>
    </w:p>
    <w:p w14:paraId="34ECCF0B" w14:textId="77777777" w:rsidR="00CD36CF" w:rsidRPr="00174BAB" w:rsidRDefault="003D0FEB" w:rsidP="00CC1F3B">
      <w:pPr>
        <w:pStyle w:val="TitlePageBillPrefix"/>
        <w:rPr>
          <w:color w:val="auto"/>
        </w:rPr>
      </w:pPr>
      <w:sdt>
        <w:sdtPr>
          <w:rPr>
            <w:color w:val="auto"/>
          </w:rPr>
          <w:tag w:val="IntroDate"/>
          <w:id w:val="-1236936958"/>
          <w:placeholder>
            <w:docPart w:val="653FC4A38FDE4D1FABCC8E652D8EA07D"/>
          </w:placeholder>
          <w:text/>
        </w:sdtPr>
        <w:sdtEndPr/>
        <w:sdtContent>
          <w:r w:rsidR="00AE48A0" w:rsidRPr="00174BAB">
            <w:rPr>
              <w:color w:val="auto"/>
            </w:rPr>
            <w:t>Introduced</w:t>
          </w:r>
        </w:sdtContent>
      </w:sdt>
    </w:p>
    <w:p w14:paraId="7BCFB322" w14:textId="1B89C809" w:rsidR="00CD36CF" w:rsidRPr="00174BAB" w:rsidRDefault="003D0FEB" w:rsidP="00CC1F3B">
      <w:pPr>
        <w:pStyle w:val="BillNumber"/>
        <w:rPr>
          <w:color w:val="auto"/>
        </w:rPr>
      </w:pPr>
      <w:sdt>
        <w:sdtPr>
          <w:rPr>
            <w:color w:val="auto"/>
          </w:rPr>
          <w:tag w:val="Chamber"/>
          <w:id w:val="893011969"/>
          <w:lock w:val="sdtLocked"/>
          <w:placeholder>
            <w:docPart w:val="E74F935472F94DEE8B5EC8E281405565"/>
          </w:placeholder>
          <w:dropDownList>
            <w:listItem w:displayText="House" w:value="House"/>
            <w:listItem w:displayText="Senate" w:value="Senate"/>
          </w:dropDownList>
        </w:sdtPr>
        <w:sdtEndPr/>
        <w:sdtContent>
          <w:r w:rsidR="00C33434" w:rsidRPr="00174BAB">
            <w:rPr>
              <w:color w:val="auto"/>
            </w:rPr>
            <w:t>House</w:t>
          </w:r>
        </w:sdtContent>
      </w:sdt>
      <w:r w:rsidR="00303684" w:rsidRPr="00174BAB">
        <w:rPr>
          <w:color w:val="auto"/>
        </w:rPr>
        <w:t xml:space="preserve"> </w:t>
      </w:r>
      <w:r w:rsidR="00CD36CF" w:rsidRPr="00174BAB">
        <w:rPr>
          <w:color w:val="auto"/>
        </w:rPr>
        <w:t xml:space="preserve">Bill </w:t>
      </w:r>
      <w:sdt>
        <w:sdtPr>
          <w:rPr>
            <w:color w:val="auto"/>
          </w:rPr>
          <w:tag w:val="BNum"/>
          <w:id w:val="1645317809"/>
          <w:lock w:val="sdtLocked"/>
          <w:placeholder>
            <w:docPart w:val="B6A972606AA74AE1B8694E5EB0591289"/>
          </w:placeholder>
          <w:text/>
        </w:sdtPr>
        <w:sdtEndPr/>
        <w:sdtContent>
          <w:r>
            <w:rPr>
              <w:color w:val="auto"/>
            </w:rPr>
            <w:t>4836</w:t>
          </w:r>
        </w:sdtContent>
      </w:sdt>
    </w:p>
    <w:p w14:paraId="6A180CE5" w14:textId="7B0BC49B" w:rsidR="00CD36CF" w:rsidRPr="00174BAB" w:rsidRDefault="00CD36CF" w:rsidP="00CC1F3B">
      <w:pPr>
        <w:pStyle w:val="Sponsors"/>
        <w:rPr>
          <w:color w:val="auto"/>
        </w:rPr>
      </w:pPr>
      <w:r w:rsidRPr="00174BAB">
        <w:rPr>
          <w:color w:val="auto"/>
        </w:rPr>
        <w:t xml:space="preserve">By </w:t>
      </w:r>
      <w:sdt>
        <w:sdtPr>
          <w:rPr>
            <w:color w:val="auto"/>
          </w:rPr>
          <w:tag w:val="Sponsors"/>
          <w:id w:val="1589585889"/>
          <w:placeholder>
            <w:docPart w:val="EBE491C364FD41E7BFE92F3DAC2784A5"/>
          </w:placeholder>
          <w:text w:multiLine="1"/>
        </w:sdtPr>
        <w:sdtEndPr/>
        <w:sdtContent>
          <w:r w:rsidR="00D47301" w:rsidRPr="00174BAB">
            <w:rPr>
              <w:color w:val="auto"/>
            </w:rPr>
            <w:t>Delegate Hans</w:t>
          </w:r>
          <w:r w:rsidR="0088428C" w:rsidRPr="00174BAB">
            <w:rPr>
              <w:color w:val="auto"/>
            </w:rPr>
            <w:t>e</w:t>
          </w:r>
          <w:r w:rsidR="00D47301" w:rsidRPr="00174BAB">
            <w:rPr>
              <w:color w:val="auto"/>
            </w:rPr>
            <w:t>n</w:t>
          </w:r>
        </w:sdtContent>
      </w:sdt>
    </w:p>
    <w:p w14:paraId="37B39C9C" w14:textId="175A389C" w:rsidR="00E831B3" w:rsidRPr="00174BAB" w:rsidRDefault="00CD36CF" w:rsidP="00CC1F3B">
      <w:pPr>
        <w:pStyle w:val="References"/>
        <w:rPr>
          <w:color w:val="auto"/>
        </w:rPr>
      </w:pPr>
      <w:r w:rsidRPr="00174BAB">
        <w:rPr>
          <w:color w:val="auto"/>
        </w:rPr>
        <w:t>[</w:t>
      </w:r>
      <w:sdt>
        <w:sdtPr>
          <w:rPr>
            <w:color w:val="auto"/>
          </w:rPr>
          <w:tag w:val="References"/>
          <w:id w:val="-1043047873"/>
          <w:placeholder>
            <w:docPart w:val="EF9A096BA8E941A4A961A0198DD41DDD"/>
          </w:placeholder>
          <w:text w:multiLine="1"/>
        </w:sdtPr>
        <w:sdtEndPr/>
        <w:sdtContent>
          <w:r w:rsidR="003D0FEB">
            <w:rPr>
              <w:color w:val="auto"/>
            </w:rPr>
            <w:t>Introduced January 17, 2024; Referred to the Committee on the Judiciary</w:t>
          </w:r>
        </w:sdtContent>
      </w:sdt>
      <w:r w:rsidRPr="00174BAB">
        <w:rPr>
          <w:color w:val="auto"/>
        </w:rPr>
        <w:t>]</w:t>
      </w:r>
    </w:p>
    <w:p w14:paraId="008BEA56" w14:textId="0180D384" w:rsidR="00303684" w:rsidRPr="00174BAB" w:rsidRDefault="0000526A" w:rsidP="00CC1F3B">
      <w:pPr>
        <w:pStyle w:val="TitleSection"/>
        <w:rPr>
          <w:color w:val="auto"/>
        </w:rPr>
      </w:pPr>
      <w:r w:rsidRPr="00174BAB">
        <w:rPr>
          <w:color w:val="auto"/>
        </w:rPr>
        <w:lastRenderedPageBreak/>
        <w:t>A BILL</w:t>
      </w:r>
      <w:r w:rsidR="00992141" w:rsidRPr="00174BAB">
        <w:rPr>
          <w:color w:val="auto"/>
        </w:rPr>
        <w:t xml:space="preserve"> to repeal §3-3-3a of the Code of West Virginia, 1931, as amended; to amend and reenact §3-1-34 and §3-1-41 of said code; to amend and reenact §3-1A-5 of said code; to amend and reenact §3-3-1, §3-3-1a, §3-3-2, §3-3-2a, §3-3-5, §3-3-9, §3-3-10, and §3-3-12 of said code; to amend and reenact §3-6-6, §3-6-7, and §3-6-9 of said code; to amend said code by adding thereto a new section, designated §3-9-14; and to amend and reenact §3-9-19 of said code, all relating to modernization of procedures for voting in public elections; modifying voter identification procedure at the polls; removing authority of election commissioners and poll clerks to dispute voter claims of disability; authorizing all registered voters to vote absentee ballot by mail; simplifying the requirements for an emergency absentee ballot; providing for secure receipt of hand-delivered absentee ballots; providing for stand-alone drop-off locations for deposit of completed absentee ballots;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Election Day;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12A99AAB" w14:textId="77777777" w:rsidR="00303684" w:rsidRPr="00174BAB" w:rsidRDefault="00303684" w:rsidP="00CC1F3B">
      <w:pPr>
        <w:pStyle w:val="EnactingClause"/>
        <w:rPr>
          <w:color w:val="auto"/>
        </w:rPr>
      </w:pPr>
      <w:r w:rsidRPr="00174BAB">
        <w:rPr>
          <w:color w:val="auto"/>
        </w:rPr>
        <w:t>Be it enacted by the Legislature of West Virginia:</w:t>
      </w:r>
    </w:p>
    <w:p w14:paraId="0F9F5928" w14:textId="77777777" w:rsidR="003C6034" w:rsidRPr="00174BAB" w:rsidRDefault="003C6034" w:rsidP="00CC1F3B">
      <w:pPr>
        <w:pStyle w:val="EnactingClause"/>
        <w:rPr>
          <w:color w:val="auto"/>
        </w:rPr>
        <w:sectPr w:rsidR="003C6034" w:rsidRPr="00174BAB" w:rsidSect="004236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60AC29E" w14:textId="77777777" w:rsidR="00DC6033" w:rsidRPr="00174BAB" w:rsidRDefault="00DC6033" w:rsidP="00DC6033">
      <w:pPr>
        <w:pStyle w:val="ArticleHeading"/>
        <w:rPr>
          <w:color w:val="auto"/>
        </w:rPr>
      </w:pPr>
      <w:r w:rsidRPr="00174BAB">
        <w:rPr>
          <w:color w:val="auto"/>
        </w:rPr>
        <w:t>ARTICLE 1. GENERAL PROVISIONS AND DEFINITIONS.</w:t>
      </w:r>
    </w:p>
    <w:p w14:paraId="65D8E92F" w14:textId="77777777" w:rsidR="00DC6033" w:rsidRPr="00174BAB" w:rsidRDefault="00DC6033" w:rsidP="00DC6033">
      <w:pPr>
        <w:pStyle w:val="SectionHeading"/>
        <w:rPr>
          <w:color w:val="auto"/>
        </w:rPr>
      </w:pPr>
      <w:r w:rsidRPr="00174BAB">
        <w:rPr>
          <w:color w:val="auto"/>
        </w:rPr>
        <w:t>§3-1-34. Voting procedures generally; identification; assistance to voters; voting records; penalties.</w:t>
      </w:r>
    </w:p>
    <w:p w14:paraId="4D769C58" w14:textId="77777777" w:rsidR="00DC6033" w:rsidRPr="00174BAB" w:rsidRDefault="00DC6033" w:rsidP="00DC6033">
      <w:pPr>
        <w:pStyle w:val="SectionBody"/>
        <w:rPr>
          <w:rFonts w:cs="Arial"/>
          <w:color w:val="auto"/>
        </w:rPr>
        <w:sectPr w:rsidR="00DC6033" w:rsidRPr="00174BAB" w:rsidSect="004236F8">
          <w:headerReference w:type="default"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5A58C7DD" w14:textId="3BD58782" w:rsidR="00DC6033" w:rsidRPr="00174BAB" w:rsidRDefault="00DC6033" w:rsidP="00DC6033">
      <w:pPr>
        <w:pStyle w:val="SectionBody"/>
        <w:rPr>
          <w:color w:val="auto"/>
        </w:rPr>
      </w:pPr>
      <w:r w:rsidRPr="00174BAB">
        <w:rPr>
          <w:rFonts w:cs="Arial"/>
          <w:color w:val="auto"/>
        </w:rPr>
        <w:t xml:space="preserve">(a) A person desiring to </w:t>
      </w:r>
      <w:r w:rsidRPr="00174BAB">
        <w:rPr>
          <w:color w:val="auto"/>
        </w:rPr>
        <w:t xml:space="preserve">vote in an election shall, upon entering the election room, clearly state his or her name and residence to one of the poll clerks who shall thereupon announce the same in a clear and distinct tone of voice. </w:t>
      </w:r>
      <w:r w:rsidRPr="00174BAB">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r w:rsidRPr="00174BAB">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w:t>
      </w:r>
      <w:r w:rsidR="000B20C8" w:rsidRPr="00174BAB">
        <w:rPr>
          <w:color w:val="auto"/>
        </w:rPr>
        <w:t>'</w:t>
      </w:r>
      <w:r w:rsidRPr="00174BAB">
        <w:rPr>
          <w:color w:val="auto"/>
        </w:rPr>
        <w:t>s mark shall be indicated immediately under the affixation. No ballot may be given to the person until he or she signs his or her name on the designated location or his or her signature is affixed thereon.</w:t>
      </w:r>
    </w:p>
    <w:p w14:paraId="1AF858B5"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(1) A document shall be deemed to be a valid identifying document if it:</w:t>
      </w:r>
    </w:p>
    <w:p w14:paraId="446FCF0D"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(A) Has been issued either by the State of West Virginia, or one of its subsidiaries, or by the United States Government; and</w:t>
      </w:r>
    </w:p>
    <w:p w14:paraId="10670183"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(B) Contains the name of the person desiring to vote.</w:t>
      </w:r>
    </w:p>
    <w:p w14:paraId="5AB1C59F" w14:textId="72731252" w:rsidR="00DC6033" w:rsidRPr="00174BAB" w:rsidRDefault="00DC6033" w:rsidP="00DC6033">
      <w:pPr>
        <w:pStyle w:val="SectionBody"/>
        <w:rPr>
          <w:rFonts w:eastAsia="Times New Roman" w:cs="Arial"/>
          <w:color w:val="auto"/>
        </w:rPr>
      </w:pPr>
      <w:r w:rsidRPr="00174BAB">
        <w:rPr>
          <w:rFonts w:eastAsia="Times New Roman" w:cs="Arial"/>
          <w:color w:val="auto"/>
        </w:rPr>
        <w:t>(2) Notwithstanding the provisions of subdivision (1) of this subsection, the following documents, if they contain the voter</w:t>
      </w:r>
      <w:r w:rsidR="000B20C8" w:rsidRPr="00174BAB">
        <w:rPr>
          <w:rFonts w:eastAsia="Times New Roman" w:cs="Arial"/>
          <w:color w:val="auto"/>
        </w:rPr>
        <w:t>'</w:t>
      </w:r>
      <w:r w:rsidRPr="00174BAB">
        <w:rPr>
          <w:rFonts w:eastAsia="Times New Roman" w:cs="Arial"/>
          <w:color w:val="auto"/>
        </w:rPr>
        <w:t>s name, shall be considered valid identifying documents, and a person desiring to vote may produce any of the following:</w:t>
      </w:r>
    </w:p>
    <w:p w14:paraId="70F74617" w14:textId="4831B678" w:rsidR="00DC6033" w:rsidRPr="00174BAB" w:rsidRDefault="00DC6033" w:rsidP="00DC6033">
      <w:pPr>
        <w:pStyle w:val="SectionBody"/>
        <w:rPr>
          <w:rFonts w:eastAsia="Times New Roman" w:cs="Arial"/>
          <w:color w:val="auto"/>
        </w:rPr>
      </w:pPr>
      <w:r w:rsidRPr="00174BAB">
        <w:rPr>
          <w:rFonts w:eastAsia="Times New Roman" w:cs="Arial"/>
          <w:color w:val="auto"/>
        </w:rPr>
        <w:t>(A) A valid West Virginia driver</w:t>
      </w:r>
      <w:r w:rsidR="000B20C8" w:rsidRPr="00174BAB">
        <w:rPr>
          <w:rFonts w:eastAsia="Times New Roman" w:cs="Arial"/>
          <w:color w:val="auto"/>
        </w:rPr>
        <w:t>'</w:t>
      </w:r>
      <w:r w:rsidRPr="00174BAB">
        <w:rPr>
          <w:rFonts w:eastAsia="Times New Roman" w:cs="Arial"/>
          <w:color w:val="auto"/>
        </w:rPr>
        <w:t xml:space="preserve">s license or valid West Virginia identification card issued by the West Virginia Division of Motor Vehicles; </w:t>
      </w:r>
    </w:p>
    <w:p w14:paraId="5948DEAF" w14:textId="5D7B7250" w:rsidR="00DC6033" w:rsidRPr="00174BAB" w:rsidRDefault="00DC6033" w:rsidP="00DC6033">
      <w:pPr>
        <w:pStyle w:val="SectionBody"/>
        <w:rPr>
          <w:rFonts w:eastAsia="Times New Roman" w:cs="Arial"/>
          <w:color w:val="auto"/>
        </w:rPr>
      </w:pPr>
      <w:r w:rsidRPr="00174BAB">
        <w:rPr>
          <w:rFonts w:eastAsia="Times New Roman" w:cs="Arial"/>
          <w:color w:val="auto"/>
        </w:rPr>
        <w:t>(B) A valid driver</w:t>
      </w:r>
      <w:r w:rsidR="000B20C8" w:rsidRPr="00174BAB">
        <w:rPr>
          <w:rFonts w:eastAsia="Times New Roman" w:cs="Arial"/>
          <w:color w:val="auto"/>
        </w:rPr>
        <w:t>'</w:t>
      </w:r>
      <w:r w:rsidRPr="00174BAB">
        <w:rPr>
          <w:rFonts w:eastAsia="Times New Roman" w:cs="Arial"/>
          <w:color w:val="auto"/>
        </w:rPr>
        <w:t xml:space="preserve">s license issued by a state other than the State of West Virginia; </w:t>
      </w:r>
    </w:p>
    <w:p w14:paraId="5B93C301"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(C) A valid United States passport or passport card;</w:t>
      </w:r>
    </w:p>
    <w:p w14:paraId="4EACD8A0"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57FF551B"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7970C49F"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(F) A valid military identification card issued by the United States with a photograph of the person desiring to vote;</w:t>
      </w:r>
    </w:p>
    <w:p w14:paraId="76340377"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(G) A valid concealed carry (pistol/revolver) permit issued by the sheriff of the county with a photograph of the person desiring to vote;</w:t>
      </w:r>
    </w:p>
    <w:p w14:paraId="4475E83D"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(H) A valid Medicare card or Social Security card;</w:t>
      </w:r>
    </w:p>
    <w:p w14:paraId="7A5B374F"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(I) A valid birth certificate;</w:t>
      </w:r>
    </w:p>
    <w:p w14:paraId="1865D906"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(J) A valid voter registration card issued by a county clerk in the State of West Virginia;</w:t>
      </w:r>
    </w:p>
    <w:p w14:paraId="16437075"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(K) A valid hunting or fishing license issued by the State of West Virginia;</w:t>
      </w:r>
    </w:p>
    <w:p w14:paraId="343DF19A"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 xml:space="preserve">(L) A valid identification card issued to the voter by the West Virginia Supplemental Nutrition Assistance (SNAP) program; </w:t>
      </w:r>
    </w:p>
    <w:p w14:paraId="476A6428"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 xml:space="preserve">(M) A valid identification card issued to the voter by the West Virginia Temporary Assistance for Needy Families (TANF) program; </w:t>
      </w:r>
    </w:p>
    <w:p w14:paraId="579129BF"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(N) A valid identification card issued to the voter by West Virginia Medicaid;</w:t>
      </w:r>
    </w:p>
    <w:p w14:paraId="76FB6EB5"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(O) A valid bank card or valid debit card;</w:t>
      </w:r>
    </w:p>
    <w:p w14:paraId="26D30C4B"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(P) A valid utility bill issued within six months of the date of the election;</w:t>
      </w:r>
    </w:p>
    <w:p w14:paraId="098B5A83"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(Q) A valid bank statement issued within six months of the date of the election; or</w:t>
      </w:r>
    </w:p>
    <w:p w14:paraId="421C0F15"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(R) A valid health insurance card issued to the voter.</w:t>
      </w:r>
    </w:p>
    <w:p w14:paraId="497B7B02"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212AE886"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(4) A poll worker may allow a voter, whom the poll worker has known for at least six months, to vote without presenting a valid identifying document.</w:t>
      </w:r>
    </w:p>
    <w:p w14:paraId="06272CA2"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27E7EF10"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 xml:space="preserve">(A) The provisional ballot is entitled to be counted once the election authority </w:t>
      </w:r>
      <w:r w:rsidRPr="00174BAB">
        <w:rPr>
          <w:rFonts w:eastAsia="Times New Roman" w:cs="Arial"/>
          <w:strike/>
          <w:color w:val="auto"/>
        </w:rPr>
        <w:t>verifies the identity of the individual by comparing that individual's signature to the current signature on file with the election authority and</w:t>
      </w:r>
      <w:r w:rsidRPr="00174BAB">
        <w:rPr>
          <w:rFonts w:eastAsia="Times New Roman" w:cs="Arial"/>
          <w:color w:val="auto"/>
        </w:rPr>
        <w:t xml:space="preserve"> determines that the individual was </w:t>
      </w:r>
      <w:r w:rsidRPr="00174BAB">
        <w:rPr>
          <w:rFonts w:eastAsia="Times New Roman" w:cs="Arial"/>
          <w:strike/>
          <w:color w:val="auto"/>
        </w:rPr>
        <w:t>otherwise</w:t>
      </w:r>
      <w:r w:rsidRPr="00174BAB">
        <w:rPr>
          <w:rFonts w:eastAsia="Times New Roman" w:cs="Arial"/>
          <w:color w:val="auto"/>
        </w:rPr>
        <w:t xml:space="preserve"> eligible to cast a ballot at the polling place where the ballot was cast.</w:t>
      </w:r>
    </w:p>
    <w:p w14:paraId="07CAF2BC"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(B) The affidavit to be used for voting shall be substantially in the following form:</w:t>
      </w:r>
    </w:p>
    <w:p w14:paraId="0FCED970" w14:textId="66FF4D16" w:rsidR="00DC6033" w:rsidRPr="00174BAB" w:rsidRDefault="004236F8" w:rsidP="00DC6033">
      <w:pPr>
        <w:pStyle w:val="SectionBody"/>
        <w:rPr>
          <w:rFonts w:eastAsia="Times New Roman" w:cs="Arial"/>
          <w:color w:val="auto"/>
        </w:rPr>
      </w:pPr>
      <w:r w:rsidRPr="00174BAB">
        <w:rPr>
          <w:rFonts w:eastAsia="Times New Roman" w:cs="Arial"/>
          <w:color w:val="auto"/>
        </w:rPr>
        <w:t>"</w:t>
      </w:r>
      <w:r w:rsidR="00DC6033" w:rsidRPr="00174BAB">
        <w:rPr>
          <w:rFonts w:eastAsia="Times New Roman" w:cs="Arial"/>
          <w:color w:val="auto"/>
        </w:rPr>
        <w:t>State of West Virginia</w:t>
      </w:r>
    </w:p>
    <w:p w14:paraId="0D784793"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County of.....................................</w:t>
      </w:r>
    </w:p>
    <w:p w14:paraId="5A5E9A7B"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I do solemnly swear (or affirm) that my name is .................................................; that I reside at.............................; and that I am the person listed in the precinct register under this name and at this address.</w:t>
      </w:r>
    </w:p>
    <w:p w14:paraId="7A5956D8"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 xml:space="preserve">I understand that knowingly providing false information is a violation of law and subjects me to possible criminal prosecution. </w:t>
      </w:r>
    </w:p>
    <w:p w14:paraId="50658777"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w:t>
      </w:r>
    </w:p>
    <w:p w14:paraId="620AC8C1"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Signature of voter</w:t>
      </w:r>
    </w:p>
    <w:p w14:paraId="52C47CDD" w14:textId="77777777" w:rsidR="00DC6033" w:rsidRPr="00174BAB" w:rsidRDefault="00DC6033" w:rsidP="00DC6033">
      <w:pPr>
        <w:pStyle w:val="SectionBody"/>
        <w:rPr>
          <w:rFonts w:eastAsia="Times New Roman" w:cs="Arial"/>
          <w:color w:val="auto"/>
        </w:rPr>
      </w:pPr>
      <w:r w:rsidRPr="00174BAB">
        <w:rPr>
          <w:rFonts w:eastAsia="Times New Roman" w:cs="Arial"/>
          <w:color w:val="auto"/>
        </w:rPr>
        <w:t>Subscribed and affirmed before me this........... day of ....................., 20....</w:t>
      </w:r>
    </w:p>
    <w:p w14:paraId="56F70193" w14:textId="77777777" w:rsidR="00DC6033" w:rsidRPr="00174BAB" w:rsidRDefault="00DC6033" w:rsidP="00DC6033">
      <w:pPr>
        <w:pStyle w:val="SectionBody"/>
        <w:ind w:left="4320"/>
        <w:rPr>
          <w:rFonts w:eastAsia="Times New Roman" w:cs="Arial"/>
          <w:color w:val="auto"/>
        </w:rPr>
      </w:pPr>
      <w:r w:rsidRPr="00174BAB">
        <w:rPr>
          <w:rFonts w:eastAsia="Times New Roman" w:cs="Arial"/>
          <w:color w:val="auto"/>
        </w:rPr>
        <w:t>................................</w:t>
      </w:r>
    </w:p>
    <w:p w14:paraId="5D0455B1" w14:textId="77777777" w:rsidR="00DC6033" w:rsidRPr="00174BAB" w:rsidRDefault="00DC6033" w:rsidP="00DC6033">
      <w:pPr>
        <w:pStyle w:val="SectionBody"/>
        <w:ind w:left="4320"/>
        <w:rPr>
          <w:rFonts w:eastAsia="Times New Roman" w:cs="Arial"/>
          <w:color w:val="auto"/>
        </w:rPr>
      </w:pPr>
      <w:r w:rsidRPr="00174BAB">
        <w:rPr>
          <w:rFonts w:eastAsia="Times New Roman" w:cs="Arial"/>
          <w:color w:val="auto"/>
        </w:rPr>
        <w:t>Name of Election Official</w:t>
      </w:r>
    </w:p>
    <w:p w14:paraId="0A5859B8" w14:textId="77777777" w:rsidR="00DC6033" w:rsidRPr="00174BAB" w:rsidRDefault="00DC6033" w:rsidP="00DC6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t>................................</w:t>
      </w:r>
    </w:p>
    <w:p w14:paraId="7A76A954" w14:textId="266C79AB" w:rsidR="00DC6033" w:rsidRPr="00174BAB" w:rsidRDefault="00DC6033" w:rsidP="00DC603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r>
      <w:r w:rsidRPr="00174BAB">
        <w:rPr>
          <w:rFonts w:eastAsia="Times New Roman" w:cs="Arial"/>
          <w:color w:val="auto"/>
        </w:rPr>
        <w:tab/>
        <w:t>Signature of Election Official</w:t>
      </w:r>
      <w:r w:rsidR="004236F8" w:rsidRPr="00174BAB">
        <w:rPr>
          <w:rFonts w:eastAsia="Times New Roman" w:cs="Arial"/>
          <w:color w:val="auto"/>
        </w:rPr>
        <w:t>"</w:t>
      </w:r>
      <w:r w:rsidRPr="00174BAB">
        <w:rPr>
          <w:rFonts w:eastAsia="Times New Roman" w:cs="Arial"/>
          <w:color w:val="auto"/>
        </w:rPr>
        <w:t>.</w:t>
      </w:r>
    </w:p>
    <w:p w14:paraId="354AF247" w14:textId="77777777" w:rsidR="00DC6033" w:rsidRPr="00174BAB" w:rsidRDefault="00DC6033" w:rsidP="00DC6033">
      <w:pPr>
        <w:pStyle w:val="SectionBody"/>
        <w:rPr>
          <w:color w:val="auto"/>
        </w:rPr>
      </w:pPr>
      <w:r w:rsidRPr="00174BAB">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173D63E3" w14:textId="77777777" w:rsidR="00DC6033" w:rsidRPr="00174BAB" w:rsidRDefault="00DC6033" w:rsidP="00DC6033">
      <w:pPr>
        <w:pStyle w:val="SectionBody"/>
        <w:rPr>
          <w:color w:val="auto"/>
        </w:rPr>
      </w:pPr>
      <w:r w:rsidRPr="00174BAB">
        <w:rPr>
          <w:color w:val="auto"/>
        </w:rPr>
        <w:t>(7) The person entering voter information into the centralized voter registration database shall cause the records to indicate when a voter has not presented a valid identifying document and has executed a voter identity affidavit.</w:t>
      </w:r>
    </w:p>
    <w:p w14:paraId="292DC9FE" w14:textId="77777777" w:rsidR="00DC6033" w:rsidRPr="00174BAB" w:rsidRDefault="00DC6033" w:rsidP="00DC6033">
      <w:pPr>
        <w:pStyle w:val="SectionBody"/>
        <w:rPr>
          <w:color w:val="auto"/>
        </w:rPr>
      </w:pPr>
      <w:r w:rsidRPr="00174BAB">
        <w:rPr>
          <w:color w:val="auto"/>
        </w:rPr>
        <w:t>(8) If a voter participating in the Address Confidentiality Program established by §48-28A-103 of this code, executes a voter identity affidavit, the program participant's residential or mailing address is subject to the confidentiality provisions of §48-28A-108 of this code and shall be used only for those statutory and administrative purposes authorized by this section.</w:t>
      </w:r>
    </w:p>
    <w:p w14:paraId="5CAAD689" w14:textId="77777777" w:rsidR="00DC6033" w:rsidRPr="00174BAB" w:rsidRDefault="00DC6033" w:rsidP="00DC6033">
      <w:pPr>
        <w:pStyle w:val="SectionBody"/>
        <w:rPr>
          <w:color w:val="auto"/>
        </w:rPr>
      </w:pPr>
      <w:r w:rsidRPr="00174BAB">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20F527A1" w14:textId="2CD02D2D" w:rsidR="00DC6033" w:rsidRPr="00174BAB" w:rsidRDefault="00DC6033" w:rsidP="00DC6033">
      <w:pPr>
        <w:pStyle w:val="SectionBody"/>
        <w:rPr>
          <w:color w:val="auto"/>
        </w:rPr>
      </w:pPr>
      <w:r w:rsidRPr="00174BAB">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30 days prior to the date of the election. A handicapped person who has not made a request for a transfer of registration at least 30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w:t>
      </w:r>
      <w:r w:rsidR="004236F8" w:rsidRPr="00174BAB">
        <w:rPr>
          <w:color w:val="auto"/>
        </w:rPr>
        <w:t>"</w:t>
      </w:r>
      <w:r w:rsidRPr="00174BAB">
        <w:rPr>
          <w:color w:val="auto"/>
        </w:rPr>
        <w:t>provisional ballot/handicapped voter</w:t>
      </w:r>
      <w:r w:rsidR="004236F8" w:rsidRPr="00174BAB">
        <w:rPr>
          <w:color w:val="auto"/>
        </w:rPr>
        <w:t>"</w:t>
      </w:r>
      <w:r w:rsidRPr="00174BAB">
        <w:rPr>
          <w:color w:val="auto"/>
        </w:rPr>
        <w:t>. After validation of the ballot at the canvass, the outer envelope shall be destroyed and the handicapped voter</w:t>
      </w:r>
      <w:r w:rsidR="000B20C8" w:rsidRPr="00174BAB">
        <w:rPr>
          <w:color w:val="auto"/>
        </w:rPr>
        <w:t>'</w:t>
      </w:r>
      <w:r w:rsidRPr="00174BAB">
        <w:rPr>
          <w:color w:val="auto"/>
        </w:rPr>
        <w:t>s ballot shall be placed with other approved provisional ballots prior to removal of the ballot from the unmarked envelope.</w:t>
      </w:r>
    </w:p>
    <w:p w14:paraId="77FE0781" w14:textId="1E108C7A" w:rsidR="00DC6033" w:rsidRPr="00174BAB" w:rsidRDefault="00DC6033" w:rsidP="00DC6033">
      <w:pPr>
        <w:pStyle w:val="SectionBody"/>
        <w:rPr>
          <w:color w:val="auto"/>
        </w:rPr>
      </w:pPr>
      <w:r w:rsidRPr="00174BAB">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w:t>
      </w:r>
      <w:r w:rsidR="004236F8" w:rsidRPr="00174BAB">
        <w:rPr>
          <w:color w:val="auto"/>
        </w:rPr>
        <w:t>"</w:t>
      </w:r>
      <w:r w:rsidRPr="00174BAB">
        <w:rPr>
          <w:color w:val="auto"/>
        </w:rPr>
        <w:t>spoiled</w:t>
      </w:r>
      <w:r w:rsidR="004236F8" w:rsidRPr="00174BAB">
        <w:rPr>
          <w:color w:val="auto"/>
        </w:rPr>
        <w:t>"</w:t>
      </w:r>
      <w:r w:rsidRPr="00174BAB">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§3-6-5 of this code.</w:t>
      </w:r>
    </w:p>
    <w:p w14:paraId="6772CCA8" w14:textId="77777777" w:rsidR="00DC6033" w:rsidRPr="00174BAB" w:rsidRDefault="00DC6033" w:rsidP="00DC6033">
      <w:pPr>
        <w:pStyle w:val="SectionBody"/>
        <w:rPr>
          <w:color w:val="auto"/>
        </w:rPr>
      </w:pPr>
      <w:r w:rsidRPr="00174BAB">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A223F58" w14:textId="77777777" w:rsidR="00DC6033" w:rsidRPr="00174BAB" w:rsidRDefault="00DC6033" w:rsidP="00DC6033">
      <w:pPr>
        <w:pStyle w:val="SectionBody"/>
        <w:rPr>
          <w:color w:val="auto"/>
        </w:rPr>
      </w:pPr>
      <w:r w:rsidRPr="00174BAB">
        <w:rPr>
          <w:color w:val="auto"/>
        </w:rPr>
        <w:t>(e)(1) No voter may receive any assistance in voting unless, by reason of blindness, disability, advanced age or inability to read and write, that voter is unable to vote without assistance. Any voter so qualified to receive assistance in voting may:</w:t>
      </w:r>
    </w:p>
    <w:p w14:paraId="4EE4E58A" w14:textId="77777777" w:rsidR="00DC6033" w:rsidRPr="00174BAB" w:rsidRDefault="00DC6033" w:rsidP="00DC6033">
      <w:pPr>
        <w:pStyle w:val="SectionBody"/>
        <w:rPr>
          <w:color w:val="auto"/>
        </w:rPr>
      </w:pPr>
      <w:r w:rsidRPr="00174BAB">
        <w:rPr>
          <w:color w:val="auto"/>
        </w:rPr>
        <w:t>(A) Declare his or her choice of candidates to an Election Commissioner of each political party who, in the presence of the voter and in the presence of each other, shall prepare the ballot for voting in the manner provided in this section and, on request, shall read to the voter the names of the candidates selected on the ballot;</w:t>
      </w:r>
    </w:p>
    <w:p w14:paraId="3E46BF6B" w14:textId="77777777" w:rsidR="00DC6033" w:rsidRPr="00174BAB" w:rsidRDefault="00DC6033" w:rsidP="00DC6033">
      <w:pPr>
        <w:pStyle w:val="SectionBody"/>
        <w:rPr>
          <w:color w:val="auto"/>
        </w:rPr>
      </w:pPr>
      <w:r w:rsidRPr="00174BAB">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3B2A2F02" w14:textId="068EC1DD" w:rsidR="00DC6033" w:rsidRPr="00174BAB" w:rsidRDefault="00DC6033" w:rsidP="00DC6033">
      <w:pPr>
        <w:pStyle w:val="SectionBody"/>
        <w:rPr>
          <w:color w:val="auto"/>
        </w:rPr>
      </w:pPr>
      <w:r w:rsidRPr="00174BAB">
        <w:rPr>
          <w:color w:val="auto"/>
        </w:rPr>
        <w:t>(C) Be assisted by any person of the voter</w:t>
      </w:r>
      <w:r w:rsidR="00CF5C58" w:rsidRPr="00174BAB">
        <w:rPr>
          <w:color w:val="auto"/>
        </w:rPr>
        <w:t>'</w:t>
      </w:r>
      <w:r w:rsidRPr="00174BAB">
        <w:rPr>
          <w:color w:val="auto"/>
        </w:rPr>
        <w:t>s choice, other than the voter</w:t>
      </w:r>
      <w:r w:rsidR="00CF5C58" w:rsidRPr="00174BAB">
        <w:rPr>
          <w:color w:val="auto"/>
        </w:rPr>
        <w:t>'</w:t>
      </w:r>
      <w:r w:rsidRPr="00174BAB">
        <w:rPr>
          <w:color w:val="auto"/>
        </w:rPr>
        <w:t>s present or former employer or agent of that employer, the officer or agent of a labor union of which the voter is a past or present member or a candidate on the ballot or an official write-in candidate; or</w:t>
      </w:r>
    </w:p>
    <w:p w14:paraId="5C5A2FF9" w14:textId="77777777" w:rsidR="00DC6033" w:rsidRPr="00174BAB" w:rsidRDefault="00DC6033" w:rsidP="00DC6033">
      <w:pPr>
        <w:pStyle w:val="SectionBody"/>
        <w:rPr>
          <w:color w:val="auto"/>
        </w:rPr>
      </w:pPr>
      <w:r w:rsidRPr="00174BAB">
        <w:rPr>
          <w:color w:val="auto"/>
        </w:rPr>
        <w:t>(D) If he or she is handicapped, vote from an automobile outside the polling place or precinct by the absentee balloting method provided in §3-3-5(e) of this code in the presence of an Election Commissioner of each political party if all of the following conditions are met:</w:t>
      </w:r>
    </w:p>
    <w:p w14:paraId="0AEF51E8" w14:textId="77777777" w:rsidR="00DC6033" w:rsidRPr="00174BAB" w:rsidRDefault="00DC6033" w:rsidP="00DC6033">
      <w:pPr>
        <w:pStyle w:val="SectionBody"/>
        <w:rPr>
          <w:color w:val="auto"/>
        </w:rPr>
      </w:pPr>
      <w:r w:rsidRPr="00174BAB">
        <w:rPr>
          <w:color w:val="auto"/>
        </w:rPr>
        <w:t>(i) The polling place is not handicap accessible; and</w:t>
      </w:r>
    </w:p>
    <w:p w14:paraId="1A25DAB8" w14:textId="77777777" w:rsidR="00DC6033" w:rsidRPr="00174BAB" w:rsidRDefault="00DC6033" w:rsidP="00DC6033">
      <w:pPr>
        <w:pStyle w:val="SectionBody"/>
        <w:rPr>
          <w:color w:val="auto"/>
        </w:rPr>
      </w:pPr>
      <w:r w:rsidRPr="00174BAB">
        <w:rPr>
          <w:color w:val="auto"/>
        </w:rPr>
        <w:t>(ii) No voters are voting or waiting to vote inside the polling place.</w:t>
      </w:r>
    </w:p>
    <w:p w14:paraId="3944897B" w14:textId="77777777" w:rsidR="00DC6033" w:rsidRPr="00174BAB" w:rsidRDefault="00DC6033" w:rsidP="00DC6033">
      <w:pPr>
        <w:pStyle w:val="SectionBody"/>
        <w:rPr>
          <w:color w:val="auto"/>
        </w:rPr>
      </w:pPr>
      <w:r w:rsidRPr="00174BAB">
        <w:rPr>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174BAB">
        <w:rPr>
          <w:strike/>
          <w:color w:val="auto"/>
        </w:rPr>
        <w:t>section eight of this chapter</w:t>
      </w:r>
      <w:r w:rsidRPr="00174BAB">
        <w:rPr>
          <w:color w:val="auto"/>
        </w:rPr>
        <w:t xml:space="preserve"> </w:t>
      </w:r>
      <w:r w:rsidRPr="00174BAB">
        <w:rPr>
          <w:color w:val="auto"/>
          <w:u w:val="single"/>
        </w:rPr>
        <w:t xml:space="preserve">§3-6-1 </w:t>
      </w:r>
      <w:r w:rsidRPr="00174BAB">
        <w:rPr>
          <w:rFonts w:cstheme="minorHAnsi"/>
          <w:i/>
          <w:iCs/>
          <w:color w:val="auto"/>
          <w:u w:val="single"/>
        </w:rPr>
        <w:t>et seq</w:t>
      </w:r>
      <w:r w:rsidRPr="00174BAB">
        <w:rPr>
          <w:rFonts w:cstheme="minorHAnsi"/>
          <w:color w:val="auto"/>
          <w:u w:val="single"/>
        </w:rPr>
        <w:t>. of this code</w:t>
      </w:r>
      <w:r w:rsidRPr="00174BAB">
        <w:rPr>
          <w:rFonts w:cstheme="minorHAnsi"/>
          <w:color w:val="auto"/>
        </w:rPr>
        <w:t xml:space="preserve"> </w:t>
      </w:r>
      <w:r w:rsidRPr="00174BAB">
        <w:rPr>
          <w:color w:val="auto"/>
        </w:rPr>
        <w:t>as it relates to the specific voting system in use.</w:t>
      </w:r>
    </w:p>
    <w:p w14:paraId="155AF5D9" w14:textId="77777777" w:rsidR="00DC6033" w:rsidRPr="00174BAB" w:rsidRDefault="00DC6033" w:rsidP="00DC6033">
      <w:pPr>
        <w:pStyle w:val="SectionBody"/>
        <w:rPr>
          <w:strike/>
          <w:color w:val="auto"/>
        </w:rPr>
      </w:pPr>
      <w:r w:rsidRPr="00174BAB">
        <w:rPr>
          <w:strike/>
          <w:color w:val="auto"/>
        </w:rPr>
        <w:t>(3) 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5D964838" w14:textId="77777777" w:rsidR="00DC6033" w:rsidRPr="00174BAB" w:rsidRDefault="00DC6033" w:rsidP="00DC6033">
      <w:pPr>
        <w:pStyle w:val="SectionBody"/>
        <w:rPr>
          <w:color w:val="auto"/>
        </w:rPr>
      </w:pPr>
      <w:r w:rsidRPr="00174BAB">
        <w:rPr>
          <w:strike/>
          <w:color w:val="auto"/>
        </w:rPr>
        <w:t xml:space="preserve">(4)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§3-3-1 </w:t>
      </w:r>
      <w:r w:rsidRPr="00174BAB">
        <w:rPr>
          <w:rFonts w:cstheme="minorHAnsi"/>
          <w:i/>
          <w:iCs/>
          <w:strike/>
          <w:color w:val="auto"/>
        </w:rPr>
        <w:t>et seq</w:t>
      </w:r>
      <w:r w:rsidRPr="00174BAB">
        <w:rPr>
          <w:rFonts w:cstheme="minorHAnsi"/>
          <w:strike/>
          <w:color w:val="auto"/>
        </w:rPr>
        <w:t>. of this code</w:t>
      </w:r>
    </w:p>
    <w:p w14:paraId="695D63A2" w14:textId="77777777" w:rsidR="00DC6033" w:rsidRPr="00174BAB" w:rsidRDefault="00DC6033" w:rsidP="00DC6033">
      <w:pPr>
        <w:pStyle w:val="SectionBody"/>
        <w:rPr>
          <w:color w:val="auto"/>
        </w:rPr>
      </w:pPr>
      <w:r w:rsidRPr="00174BAB">
        <w:rPr>
          <w:strike/>
          <w:color w:val="auto"/>
        </w:rPr>
        <w:t>(5)</w:t>
      </w:r>
      <w:r w:rsidRPr="00174BAB">
        <w:rPr>
          <w:color w:val="auto"/>
        </w:rPr>
        <w:t xml:space="preserve"> (3) An Election Commissioner or other person who assists a voter in voting:</w:t>
      </w:r>
    </w:p>
    <w:p w14:paraId="3EC42F25" w14:textId="77777777" w:rsidR="00DC6033" w:rsidRPr="00174BAB" w:rsidRDefault="00DC6033" w:rsidP="00DC6033">
      <w:pPr>
        <w:pStyle w:val="SectionBody"/>
        <w:rPr>
          <w:color w:val="auto"/>
        </w:rPr>
      </w:pPr>
      <w:r w:rsidRPr="00174BAB">
        <w:rPr>
          <w:color w:val="auto"/>
        </w:rPr>
        <w:t>(A) 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07516A7F" w14:textId="34F81188" w:rsidR="00DC6033" w:rsidRPr="00174BAB" w:rsidRDefault="00DC6033" w:rsidP="00DC6033">
      <w:pPr>
        <w:pStyle w:val="SectionBody"/>
        <w:rPr>
          <w:strike/>
          <w:color w:val="auto"/>
        </w:rPr>
      </w:pPr>
      <w:r w:rsidRPr="00174BAB">
        <w:rPr>
          <w:color w:val="auto"/>
        </w:rPr>
        <w:t xml:space="preserve">(B) Shall sign a written oath or affirmation before assisting the voter on a form prescribed by the Secretary of State stating that he or she will not override the actual preference of the voter being assisted, attempt to influence the voter’s </w:t>
      </w:r>
      <w:r w:rsidR="00952568" w:rsidRPr="00174BAB">
        <w:rPr>
          <w:color w:val="auto"/>
        </w:rPr>
        <w:t>choice,</w:t>
      </w:r>
      <w:r w:rsidRPr="00174BAB">
        <w:rPr>
          <w:color w:val="auto"/>
        </w:rPr>
        <w:t xml:space="preserve"> or mislead the voter into voting for someone other than the candidate of voter’s choice. The person assisting the voter shall also swear or affirm that he or she believes that the voter is voting free of intimidation or manipulation.</w:t>
      </w:r>
      <w:r w:rsidRPr="00174BAB">
        <w:rPr>
          <w:i/>
          <w:iCs/>
          <w:color w:val="auto"/>
        </w:rPr>
        <w:t xml:space="preserve"> </w:t>
      </w:r>
      <w:r w:rsidRPr="00174BAB">
        <w:rPr>
          <w:strike/>
          <w:color w:val="auto"/>
        </w:rPr>
        <w:t>No person providing assistance to a voter is required to sign an oath or affirmation where the reason for requesting assistance is the voter’s inability to vote without assistance because of blindness as defined in §5-15-3 of this code and the inability to vote without assistance because of blindness is certified in writing by a physician of the voter's choice and is on file in the office of the clerk of the county commission.</w:t>
      </w:r>
    </w:p>
    <w:p w14:paraId="596F4B9F" w14:textId="5AC4B9C6" w:rsidR="00DC6033" w:rsidRPr="00174BAB" w:rsidRDefault="00DC6033" w:rsidP="00DC6033">
      <w:pPr>
        <w:pStyle w:val="SectionBody"/>
        <w:rPr>
          <w:color w:val="auto"/>
        </w:rPr>
      </w:pPr>
      <w:r w:rsidRPr="00174BAB">
        <w:rPr>
          <w:strike/>
          <w:color w:val="auto"/>
        </w:rPr>
        <w:t>(6)</w:t>
      </w:r>
      <w:r w:rsidRPr="00174BAB">
        <w:rPr>
          <w:color w:val="auto"/>
        </w:rPr>
        <w:t xml:space="preserve"> </w:t>
      </w:r>
      <w:r w:rsidRPr="00174BAB">
        <w:rPr>
          <w:color w:val="auto"/>
          <w:u w:val="single"/>
        </w:rPr>
        <w:t>(4)</w:t>
      </w:r>
      <w:r w:rsidRPr="00174BAB">
        <w:rPr>
          <w:color w:val="auto"/>
        </w:rPr>
        <w:t xml:space="preserve"> In accordance with instructions issued by the Secretary of State, the clerk of the county commission shall provide a form entitled </w:t>
      </w:r>
      <w:r w:rsidR="004236F8" w:rsidRPr="00174BAB">
        <w:rPr>
          <w:color w:val="auto"/>
        </w:rPr>
        <w:t>"</w:t>
      </w:r>
      <w:r w:rsidRPr="00174BAB">
        <w:rPr>
          <w:color w:val="auto"/>
        </w:rPr>
        <w:t>list of assisted voters</w:t>
      </w:r>
      <w:r w:rsidR="004236F8" w:rsidRPr="00174BAB">
        <w:rPr>
          <w:color w:val="auto"/>
        </w:rPr>
        <w:t>"</w:t>
      </w:r>
      <w:r w:rsidRPr="00174BAB">
        <w:rPr>
          <w:color w:val="auto"/>
        </w:rPr>
        <w:t>,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1DB50987" w14:textId="77777777" w:rsidR="00DC6033" w:rsidRPr="00174BAB" w:rsidRDefault="00DC6033" w:rsidP="00DC6033">
      <w:pPr>
        <w:pStyle w:val="SectionBody"/>
        <w:rPr>
          <w:color w:val="auto"/>
        </w:rPr>
      </w:pPr>
      <w:r w:rsidRPr="00174BAB">
        <w:rPr>
          <w:color w:val="auto"/>
        </w:rPr>
        <w:t>(f)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60-foot limit and not return except by permission of the commissioners.</w:t>
      </w:r>
    </w:p>
    <w:p w14:paraId="453B2FB3" w14:textId="4027C634" w:rsidR="00DC6033" w:rsidRPr="00174BAB" w:rsidRDefault="00DC6033" w:rsidP="00DC6033">
      <w:pPr>
        <w:pStyle w:val="SectionBody"/>
        <w:rPr>
          <w:color w:val="auto"/>
        </w:rPr>
      </w:pPr>
      <w:r w:rsidRPr="00174BAB">
        <w:rPr>
          <w:color w:val="auto"/>
        </w:rPr>
        <w:t xml:space="preserve">(g) Following the election, the oaths or affirmations required by this section from those assisting voters, together with the </w:t>
      </w:r>
      <w:r w:rsidR="004236F8" w:rsidRPr="00174BAB">
        <w:rPr>
          <w:color w:val="auto"/>
        </w:rPr>
        <w:t>"</w:t>
      </w:r>
      <w:r w:rsidRPr="00174BAB">
        <w:rPr>
          <w:color w:val="auto"/>
        </w:rPr>
        <w:t>list of assisted voters</w:t>
      </w:r>
      <w:r w:rsidR="004236F8" w:rsidRPr="00174BAB">
        <w:rPr>
          <w:color w:val="auto"/>
        </w:rPr>
        <w:t>"</w:t>
      </w:r>
      <w:r w:rsidRPr="00174BAB">
        <w:rPr>
          <w:color w:val="auto"/>
        </w:rPr>
        <w:t xml:space="preserve">, shall be returned by the Election Commissioners to the clerk of the county commission along with the election supplies, records and returns. The clerk of the county commission shall make the oaths, </w:t>
      </w:r>
      <w:r w:rsidR="00952568" w:rsidRPr="00174BAB">
        <w:rPr>
          <w:color w:val="auto"/>
        </w:rPr>
        <w:t>affirmations,</w:t>
      </w:r>
      <w:r w:rsidRPr="00174BAB">
        <w:rPr>
          <w:color w:val="auto"/>
        </w:rPr>
        <w:t xml:space="preserve"> and list available for public inspection and preserve them for a period of 22 months or until disposition is authorized or directed by the Secretary of State or court of record.  The clerk may use these records to update the voter registration records in accordance with §3-2-18(d) of this code.</w:t>
      </w:r>
    </w:p>
    <w:p w14:paraId="0AA1AD96" w14:textId="01CDE9E4" w:rsidR="00DC6033" w:rsidRPr="00174BAB" w:rsidRDefault="00DC6033" w:rsidP="00DC6033">
      <w:pPr>
        <w:pStyle w:val="SectionBody"/>
        <w:rPr>
          <w:color w:val="auto"/>
        </w:rPr>
      </w:pPr>
      <w:r w:rsidRPr="00174BAB">
        <w:rPr>
          <w:color w:val="auto"/>
        </w:rPr>
        <w:t xml:space="preserve">(h) Any person making an oath or affirmation required under the provisions of this section who knowingly swears falsely or any person who counsels, advises, </w:t>
      </w:r>
      <w:r w:rsidR="00952568" w:rsidRPr="00174BAB">
        <w:rPr>
          <w:color w:val="auto"/>
        </w:rPr>
        <w:t>aids,</w:t>
      </w:r>
      <w:r w:rsidRPr="00174BAB">
        <w:rPr>
          <w:color w:val="auto"/>
        </w:rPr>
        <w:t xml:space="preserve"> or abets another in the commission of false swearing under this section, is guilty of a misdemeanor and, upon conviction thereof, shall be fined not more than $1,000 or confined in jail for a period of not more than one year, or both fined and confined.</w:t>
      </w:r>
    </w:p>
    <w:p w14:paraId="778D18DF" w14:textId="77777777" w:rsidR="00DC6033" w:rsidRPr="00174BAB" w:rsidRDefault="00DC6033" w:rsidP="00DC6033">
      <w:pPr>
        <w:pStyle w:val="SectionBody"/>
        <w:rPr>
          <w:color w:val="auto"/>
        </w:rPr>
      </w:pPr>
      <w:r w:rsidRPr="00174BAB">
        <w:rPr>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7B002ADA" w14:textId="77777777" w:rsidR="00DC6033" w:rsidRPr="00174BAB" w:rsidRDefault="00DC6033" w:rsidP="00DC6033">
      <w:pPr>
        <w:pStyle w:val="SectionHeading"/>
        <w:rPr>
          <w:color w:val="auto"/>
        </w:rPr>
      </w:pPr>
      <w:bookmarkStart w:id="0" w:name="_Hlk93584251"/>
      <w:r w:rsidRPr="00174BAB">
        <w:rPr>
          <w:color w:val="auto"/>
        </w:rPr>
        <w:t>§3-1-41. Challenged and provisional voter procedures; counting of provisional voters’ ballots; ballots of election officials.</w:t>
      </w:r>
    </w:p>
    <w:p w14:paraId="5078F989" w14:textId="77777777" w:rsidR="00DC6033" w:rsidRPr="00174BAB" w:rsidRDefault="00DC6033" w:rsidP="00DC6033">
      <w:pPr>
        <w:pStyle w:val="SectionBody"/>
        <w:rPr>
          <w:color w:val="auto"/>
        </w:rPr>
        <w:sectPr w:rsidR="00DC6033" w:rsidRPr="00174BAB" w:rsidSect="007F73E2">
          <w:type w:val="continuous"/>
          <w:pgSz w:w="12240" w:h="15840" w:code="1"/>
          <w:pgMar w:top="1440" w:right="1440" w:bottom="1440" w:left="1440" w:header="720" w:footer="720" w:gutter="0"/>
          <w:lnNumType w:countBy="1" w:restart="newSection"/>
          <w:pgNumType w:start="1"/>
          <w:cols w:space="720"/>
          <w:docGrid w:linePitch="360"/>
        </w:sectPr>
      </w:pPr>
    </w:p>
    <w:p w14:paraId="4C09DEDA" w14:textId="77777777" w:rsidR="00DC6033" w:rsidRPr="00174BAB" w:rsidRDefault="00DC6033" w:rsidP="00DC6033">
      <w:pPr>
        <w:pStyle w:val="SectionBody"/>
        <w:rPr>
          <w:color w:val="auto"/>
        </w:rPr>
      </w:pPr>
      <w:r w:rsidRPr="00174BAB">
        <w:rPr>
          <w:color w:val="auto"/>
        </w:rPr>
        <w:t>(a) It is the duty of the members of the receiving board, jointly or severally, to challenge the right of any person requesting a ballot to vote in any election:</w:t>
      </w:r>
    </w:p>
    <w:p w14:paraId="31B7221E" w14:textId="3FA4A244" w:rsidR="00DC6033" w:rsidRPr="00174BAB" w:rsidRDefault="00DC6033" w:rsidP="00DC6033">
      <w:pPr>
        <w:pStyle w:val="SectionBody"/>
        <w:rPr>
          <w:color w:val="auto"/>
        </w:rPr>
      </w:pPr>
      <w:r w:rsidRPr="00174BAB">
        <w:rPr>
          <w:color w:val="auto"/>
        </w:rPr>
        <w:t>(1) If the person</w:t>
      </w:r>
      <w:r w:rsidR="00CF5C58" w:rsidRPr="00174BAB">
        <w:rPr>
          <w:color w:val="auto"/>
        </w:rPr>
        <w:t>'</w:t>
      </w:r>
      <w:r w:rsidRPr="00174BAB">
        <w:rPr>
          <w:color w:val="auto"/>
        </w:rPr>
        <w:t>s registration record is not available at the time of the election;</w:t>
      </w:r>
    </w:p>
    <w:p w14:paraId="59A4B954" w14:textId="77777777" w:rsidR="00DC6033" w:rsidRPr="00174BAB" w:rsidRDefault="00DC6033" w:rsidP="00DC6033">
      <w:pPr>
        <w:pStyle w:val="SectionBody"/>
        <w:rPr>
          <w:color w:val="auto"/>
        </w:rPr>
      </w:pPr>
      <w:r w:rsidRPr="00174BAB">
        <w:rPr>
          <w:strike/>
          <w:color w:val="auto"/>
        </w:rPr>
        <w:t>(2) If the signature written by the person in the poll book does not correspond with the signature purported to be his or hers on the registration record</w:t>
      </w:r>
    </w:p>
    <w:p w14:paraId="1F66C2F4" w14:textId="77777777" w:rsidR="00DC6033" w:rsidRPr="00174BAB" w:rsidRDefault="00DC6033" w:rsidP="00DC6033">
      <w:pPr>
        <w:pStyle w:val="SectionBody"/>
        <w:rPr>
          <w:color w:val="auto"/>
        </w:rPr>
      </w:pPr>
      <w:r w:rsidRPr="00174BAB">
        <w:rPr>
          <w:strike/>
          <w:color w:val="auto"/>
        </w:rPr>
        <w:t>(3)</w:t>
      </w:r>
      <w:r w:rsidRPr="00174BAB">
        <w:rPr>
          <w:color w:val="auto"/>
        </w:rPr>
        <w:t xml:space="preserve"> </w:t>
      </w:r>
      <w:r w:rsidRPr="00174BAB">
        <w:rPr>
          <w:color w:val="auto"/>
          <w:u w:val="single"/>
        </w:rPr>
        <w:t>(2)</w:t>
      </w:r>
      <w:r w:rsidRPr="00174BAB">
        <w:rPr>
          <w:color w:val="auto"/>
        </w:rPr>
        <w:t xml:space="preserve"> If the registration record of the person indicates any other legal disqualification; </w:t>
      </w:r>
    </w:p>
    <w:p w14:paraId="4451D2A6" w14:textId="77777777" w:rsidR="00DC6033" w:rsidRPr="00174BAB" w:rsidRDefault="00DC6033" w:rsidP="00DC6033">
      <w:pPr>
        <w:pStyle w:val="SectionBody"/>
        <w:rPr>
          <w:color w:val="auto"/>
        </w:rPr>
      </w:pPr>
      <w:r w:rsidRPr="00174BAB">
        <w:rPr>
          <w:strike/>
          <w:color w:val="auto"/>
        </w:rPr>
        <w:t>(4)</w:t>
      </w:r>
      <w:r w:rsidRPr="00174BAB">
        <w:rPr>
          <w:color w:val="auto"/>
        </w:rPr>
        <w:t xml:space="preserve"> </w:t>
      </w:r>
      <w:r w:rsidRPr="00174BAB">
        <w:rPr>
          <w:color w:val="auto"/>
          <w:u w:val="single"/>
        </w:rPr>
        <w:t>(3)</w:t>
      </w:r>
      <w:r w:rsidRPr="00174BAB">
        <w:rPr>
          <w:color w:val="auto"/>
        </w:rPr>
        <w:t xml:space="preserve"> If the person fails to present a valid identifying document pursuant to §3-1-34 of this code; or</w:t>
      </w:r>
    </w:p>
    <w:p w14:paraId="120AF323" w14:textId="77777777" w:rsidR="00DC6033" w:rsidRPr="00174BAB" w:rsidRDefault="00DC6033" w:rsidP="00DC6033">
      <w:pPr>
        <w:pStyle w:val="SectionBody"/>
        <w:rPr>
          <w:color w:val="auto"/>
        </w:rPr>
      </w:pPr>
      <w:r w:rsidRPr="00174BAB">
        <w:rPr>
          <w:strike/>
          <w:color w:val="auto"/>
        </w:rPr>
        <w:t>(5)</w:t>
      </w:r>
      <w:r w:rsidRPr="00174BAB">
        <w:rPr>
          <w:color w:val="auto"/>
        </w:rPr>
        <w:t xml:space="preserve"> </w:t>
      </w:r>
      <w:r w:rsidRPr="00174BAB">
        <w:rPr>
          <w:color w:val="auto"/>
          <w:u w:val="single"/>
        </w:rPr>
        <w:t>(4)</w:t>
      </w:r>
      <w:r w:rsidRPr="00174BAB">
        <w:rPr>
          <w:color w:val="auto"/>
        </w:rPr>
        <w:t xml:space="preserve"> If any other valid challenge exists against the voter pursuant to §3-3-10 of this code.</w:t>
      </w:r>
    </w:p>
    <w:p w14:paraId="491E4E78" w14:textId="0E3EF56D" w:rsidR="00DC6033" w:rsidRPr="00174BAB" w:rsidRDefault="00DC6033" w:rsidP="00DC6033">
      <w:pPr>
        <w:pStyle w:val="SectionBody"/>
        <w:rPr>
          <w:color w:val="auto"/>
        </w:rPr>
      </w:pPr>
      <w:r w:rsidRPr="00174BAB">
        <w:rPr>
          <w:color w:val="auto"/>
        </w:rPr>
        <w:t xml:space="preserve">(b)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voter's ballot and deposited together with the ballot in a separate box or envelope marked </w:t>
      </w:r>
      <w:r w:rsidR="004236F8" w:rsidRPr="00174BAB">
        <w:rPr>
          <w:color w:val="auto"/>
        </w:rPr>
        <w:t>"</w:t>
      </w:r>
      <w:r w:rsidRPr="00174BAB">
        <w:rPr>
          <w:color w:val="auto"/>
        </w:rPr>
        <w:t>provisional ballots</w:t>
      </w:r>
      <w:r w:rsidR="004236F8" w:rsidRPr="00174BAB">
        <w:rPr>
          <w:color w:val="auto"/>
        </w:rPr>
        <w:t>"</w:t>
      </w:r>
      <w:r w:rsidRPr="00174BAB">
        <w:rPr>
          <w:color w:val="auto"/>
        </w:rPr>
        <w:t>.</w:t>
      </w:r>
    </w:p>
    <w:p w14:paraId="2AB539BF" w14:textId="77777777" w:rsidR="00DC6033" w:rsidRPr="00174BAB" w:rsidRDefault="00DC6033" w:rsidP="00DC6033">
      <w:pPr>
        <w:pStyle w:val="SectionBody"/>
        <w:rPr>
          <w:color w:val="auto"/>
        </w:rPr>
      </w:pPr>
      <w:r w:rsidRPr="00174BAB">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05751A4C" w14:textId="77777777" w:rsidR="00DC6033" w:rsidRPr="00174BAB" w:rsidRDefault="00DC6033" w:rsidP="00DC6033">
      <w:pPr>
        <w:pStyle w:val="SectionBody"/>
        <w:rPr>
          <w:color w:val="auto"/>
        </w:rPr>
      </w:pPr>
      <w:r w:rsidRPr="00174BAB">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174BAB">
        <w:rPr>
          <w:i/>
          <w:color w:val="auto"/>
        </w:rPr>
        <w:t xml:space="preserve"> Provided,</w:t>
      </w:r>
      <w:r w:rsidRPr="00174BAB">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787E9B24" w14:textId="4AC302E4" w:rsidR="00DC6033" w:rsidRPr="00174BAB" w:rsidRDefault="00DC6033" w:rsidP="00DC6033">
      <w:pPr>
        <w:pStyle w:val="SectionBody"/>
        <w:rPr>
          <w:color w:val="auto"/>
        </w:rPr>
      </w:pPr>
      <w:r w:rsidRPr="00174BAB">
        <w:rPr>
          <w:color w:val="auto"/>
        </w:rPr>
        <w:t xml:space="preserve">(e)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w:t>
      </w:r>
      <w:r w:rsidR="00952568" w:rsidRPr="00174BAB">
        <w:rPr>
          <w:color w:val="auto"/>
        </w:rPr>
        <w:t>omissions,</w:t>
      </w:r>
      <w:r w:rsidRPr="00174BAB">
        <w:rPr>
          <w:color w:val="auto"/>
        </w:rPr>
        <w:t xml:space="preserve"> or oversights if it can reasonably be ascertained that the challenged voter was entitled to vote.</w:t>
      </w:r>
    </w:p>
    <w:p w14:paraId="2C12A37F" w14:textId="77777777" w:rsidR="00DC6033" w:rsidRPr="00174BAB" w:rsidRDefault="00DC6033" w:rsidP="00DC6033">
      <w:pPr>
        <w:pStyle w:val="SectionBody"/>
        <w:rPr>
          <w:color w:val="auto"/>
        </w:rPr>
      </w:pPr>
      <w:r w:rsidRPr="00174BAB">
        <w:rPr>
          <w:color w:val="auto"/>
        </w:rPr>
        <w:t>(f) Any person duly appointed as an Election Commissioner or clerk under the provisions of §3-1-28 of this code 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voter's permanent registration record:</w:t>
      </w:r>
      <w:r w:rsidRPr="00174BAB">
        <w:rPr>
          <w:i/>
          <w:color w:val="auto"/>
        </w:rPr>
        <w:t xml:space="preserve"> Provided,</w:t>
      </w:r>
      <w:r w:rsidRPr="00174BAB">
        <w:rPr>
          <w:color w:val="auto"/>
        </w:rPr>
        <w:t xml:space="preserve"> That the county commission may count only the votes for the offices that the voter was legally authorized to vote for in his or her own precinct.</w:t>
      </w:r>
    </w:p>
    <w:p w14:paraId="62171CDF" w14:textId="77777777" w:rsidR="00DC6033" w:rsidRPr="00174BAB" w:rsidRDefault="00DC6033" w:rsidP="00DC6033">
      <w:pPr>
        <w:pStyle w:val="SectionBody"/>
        <w:rPr>
          <w:color w:val="auto"/>
        </w:rPr>
      </w:pPr>
      <w:r w:rsidRPr="00174BAB">
        <w:rPr>
          <w:color w:val="auto"/>
        </w:rPr>
        <w:t>(g) The Secretary of State shall establish a free access system, which may include a toll-free telephone number or an Internet website, that may be accessed by any individual who casts a provisional ballot to discover whether his or her vote was counted and, if not, the reason that the vote was not counted.</w:t>
      </w:r>
    </w:p>
    <w:bookmarkEnd w:id="0"/>
    <w:p w14:paraId="2BBB79C5" w14:textId="77777777" w:rsidR="00DC6033" w:rsidRPr="00174BAB" w:rsidRDefault="00DC6033" w:rsidP="00DC6033">
      <w:pPr>
        <w:pStyle w:val="ArticleHeading"/>
        <w:rPr>
          <w:color w:val="auto"/>
        </w:rPr>
      </w:pPr>
      <w:r w:rsidRPr="00174BAB">
        <w:rPr>
          <w:color w:val="auto"/>
        </w:rPr>
        <w:t>ARTICLE 1A. STATE ELECTION COMMISSION AND SECRETARY OF STATE.</w:t>
      </w:r>
    </w:p>
    <w:p w14:paraId="523B3D7A" w14:textId="77777777" w:rsidR="00DC6033" w:rsidRPr="00174BAB" w:rsidRDefault="00DC6033" w:rsidP="00DC6033">
      <w:pPr>
        <w:pStyle w:val="SectionHeading"/>
        <w:rPr>
          <w:color w:val="auto"/>
        </w:rPr>
      </w:pPr>
      <w:r w:rsidRPr="00174BAB">
        <w:rPr>
          <w:color w:val="auto"/>
        </w:rPr>
        <w:t>§3-1A-5. Powers and duties of commission; legislative rules.</w:t>
      </w:r>
    </w:p>
    <w:p w14:paraId="45B25307"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652807FC" w14:textId="77777777" w:rsidR="00DC6033" w:rsidRPr="00174BAB" w:rsidRDefault="00DC6033" w:rsidP="00DC6033">
      <w:pPr>
        <w:pStyle w:val="SectionBody"/>
        <w:rPr>
          <w:color w:val="auto"/>
        </w:rPr>
      </w:pPr>
      <w:r w:rsidRPr="00174BAB">
        <w:rPr>
          <w:color w:val="auto"/>
        </w:rPr>
        <w:t>(a) The commission has the power and duty to approve or disapprove applications for approval of any voting machine as provided in §3-4-7 of this code.</w:t>
      </w:r>
    </w:p>
    <w:p w14:paraId="4BC74396" w14:textId="77777777" w:rsidR="00DC6033" w:rsidRPr="00174BAB" w:rsidRDefault="00DC6033" w:rsidP="00DC6033">
      <w:pPr>
        <w:pStyle w:val="SectionBody"/>
        <w:rPr>
          <w:color w:val="auto"/>
        </w:rPr>
      </w:pPr>
      <w:r w:rsidRPr="00174BAB">
        <w:rPr>
          <w:color w:val="auto"/>
        </w:rPr>
        <w:t>(b) The commission also shall serve as a body advisory to the Secretary of State, and, as such, shall have the following powers and duties:</w:t>
      </w:r>
    </w:p>
    <w:p w14:paraId="3678A0B1" w14:textId="77777777" w:rsidR="00DC6033" w:rsidRPr="00174BAB" w:rsidRDefault="00DC6033" w:rsidP="00DC6033">
      <w:pPr>
        <w:pStyle w:val="SectionBody"/>
        <w:rPr>
          <w:color w:val="auto"/>
        </w:rPr>
      </w:pPr>
      <w:r w:rsidRPr="00174BAB">
        <w:rPr>
          <w:color w:val="auto"/>
        </w:rPr>
        <w:t>(1) To recommend policies and practices pertaining to the registration of voters and the conduct of elections generally;</w:t>
      </w:r>
    </w:p>
    <w:p w14:paraId="4CB97FEA" w14:textId="4CD2F4AC" w:rsidR="00DC6033" w:rsidRPr="00174BAB" w:rsidRDefault="00DC6033" w:rsidP="00DC6033">
      <w:pPr>
        <w:pStyle w:val="SectionBody"/>
        <w:rPr>
          <w:color w:val="auto"/>
        </w:rPr>
      </w:pPr>
      <w:r w:rsidRPr="00174BAB">
        <w:rPr>
          <w:color w:val="auto"/>
        </w:rPr>
        <w:t xml:space="preserve">(2) To review the work of the office of Secretary of State pertaining to the duties of that office with respect to elections, and for this purpose to have access at reasonable times to pertinent records, books, </w:t>
      </w:r>
      <w:r w:rsidR="00952568" w:rsidRPr="00174BAB">
        <w:rPr>
          <w:color w:val="auto"/>
        </w:rPr>
        <w:t>papers,</w:t>
      </w:r>
      <w:r w:rsidRPr="00174BAB">
        <w:rPr>
          <w:color w:val="auto"/>
        </w:rPr>
        <w:t xml:space="preserve"> and documents;</w:t>
      </w:r>
    </w:p>
    <w:p w14:paraId="036D1724" w14:textId="77777777" w:rsidR="00DC6033" w:rsidRPr="00174BAB" w:rsidRDefault="00DC6033" w:rsidP="00DC6033">
      <w:pPr>
        <w:pStyle w:val="SectionBody"/>
        <w:rPr>
          <w:color w:val="auto"/>
        </w:rPr>
      </w:pPr>
      <w:r w:rsidRPr="00174BAB">
        <w:rPr>
          <w:color w:val="auto"/>
        </w:rPr>
        <w:t>(3) To consider and study the election practices of other jurisdictions, with a view to determining the techniques used in eliminating fraud in elections and in simplifying election procedures;</w:t>
      </w:r>
    </w:p>
    <w:p w14:paraId="0B1D7F79" w14:textId="77777777" w:rsidR="00DC6033" w:rsidRPr="00174BAB" w:rsidRDefault="00DC6033" w:rsidP="00DC6033">
      <w:pPr>
        <w:pStyle w:val="SectionBody"/>
        <w:rPr>
          <w:color w:val="auto"/>
        </w:rPr>
      </w:pPr>
      <w:r w:rsidRPr="00174BAB">
        <w:rPr>
          <w:color w:val="auto"/>
        </w:rPr>
        <w:t>(4) To advise or make recommendations to the Governor relative to election practices and policy in the state;</w:t>
      </w:r>
    </w:p>
    <w:p w14:paraId="05AFEBB3" w14:textId="77777777" w:rsidR="00DC6033" w:rsidRPr="00174BAB" w:rsidRDefault="00DC6033" w:rsidP="00DC6033">
      <w:pPr>
        <w:pStyle w:val="SectionBody"/>
        <w:rPr>
          <w:color w:val="auto"/>
        </w:rPr>
      </w:pPr>
      <w:r w:rsidRPr="00174BAB">
        <w:rPr>
          <w:color w:val="auto"/>
        </w:rPr>
        <w:t xml:space="preserve">(5) To advise the Secretary of State on carrying out the duties to which he or she is assigned pursuant to the West Virginia Supreme Court of Appeals Public Campaign Financing Program, established in §3-12-1 </w:t>
      </w:r>
      <w:r w:rsidRPr="00174BAB">
        <w:rPr>
          <w:i/>
          <w:iCs/>
          <w:color w:val="auto"/>
        </w:rPr>
        <w:t>et seq</w:t>
      </w:r>
      <w:r w:rsidRPr="00174BAB">
        <w:rPr>
          <w:color w:val="auto"/>
        </w:rPr>
        <w:t>. of this code;</w:t>
      </w:r>
    </w:p>
    <w:p w14:paraId="48F1E1FB" w14:textId="77777777" w:rsidR="00DC6033" w:rsidRPr="00174BAB" w:rsidRDefault="00DC6033" w:rsidP="00DC6033">
      <w:pPr>
        <w:pStyle w:val="SectionBody"/>
        <w:rPr>
          <w:color w:val="auto"/>
        </w:rPr>
      </w:pPr>
      <w:r w:rsidRPr="00174BAB">
        <w:rPr>
          <w:color w:val="auto"/>
        </w:rPr>
        <w:t xml:space="preserve">(6) To carry out the duties assigned to the commission by the West Virginia Supreme Court of Appeals Public Campaign Financing Program, established in §3-12-1 </w:t>
      </w:r>
      <w:r w:rsidRPr="00174BAB">
        <w:rPr>
          <w:i/>
          <w:iCs/>
          <w:color w:val="auto"/>
        </w:rPr>
        <w:t>et seq</w:t>
      </w:r>
      <w:r w:rsidRPr="00174BAB">
        <w:rPr>
          <w:color w:val="auto"/>
        </w:rPr>
        <w:t>. of this code; and</w:t>
      </w:r>
    </w:p>
    <w:p w14:paraId="02773D9E" w14:textId="77777777" w:rsidR="00DC6033" w:rsidRPr="00174BAB" w:rsidRDefault="00DC6033" w:rsidP="00DC6033">
      <w:pPr>
        <w:pStyle w:val="SectionBody"/>
        <w:rPr>
          <w:color w:val="auto"/>
        </w:rPr>
      </w:pPr>
      <w:r w:rsidRPr="00174BAB">
        <w:rPr>
          <w:color w:val="auto"/>
        </w:rPr>
        <w:t>(7) To keep minutes of the transactions of each meeting of the commission, which shall be public records and filed with the Secretary of State.</w:t>
      </w:r>
    </w:p>
    <w:p w14:paraId="33838B4D" w14:textId="60D0082C" w:rsidR="00DC6033" w:rsidRPr="00174BAB" w:rsidRDefault="00DC6033" w:rsidP="00DC6033">
      <w:pPr>
        <w:pStyle w:val="SectionBody"/>
        <w:rPr>
          <w:color w:val="auto"/>
        </w:rPr>
      </w:pPr>
      <w:r w:rsidRPr="00174BAB">
        <w:rPr>
          <w:color w:val="auto"/>
        </w:rPr>
        <w:t>(c) It is the commission</w:t>
      </w:r>
      <w:r w:rsidRPr="00174BAB">
        <w:rPr>
          <w:color w:val="auto"/>
        </w:rPr>
        <w:sym w:font="Arial" w:char="0027"/>
      </w:r>
      <w:r w:rsidRPr="00174BAB">
        <w:rPr>
          <w:color w:val="auto"/>
        </w:rPr>
        <w:t xml:space="preserve">s further duty to prepare and distribute in its name </w:t>
      </w:r>
      <w:r w:rsidRPr="00174BAB">
        <w:rPr>
          <w:color w:val="auto"/>
          <w:u w:val="single"/>
        </w:rPr>
        <w:t>at least annually</w:t>
      </w:r>
      <w:r w:rsidRPr="00174BAB">
        <w:rPr>
          <w:color w:val="auto"/>
        </w:rPr>
        <w:t>, within available appropriations and upon the recommendation of the Secretary of State, nonpartisan educational material to inform voters of the importance of voting, to encourage voters to vote, to inform voters of election laws and procedures, and to inform voters of the effect of any public question, Constitutional amendment or bond issue that is to be voted upon by all the voters of the state and that has been authorized to be placed upon the ballot by the Legislature, and manuals to assist county commissions, ballot commissioners, circuit and county clerks</w:t>
      </w:r>
      <w:r w:rsidR="008D7AA8" w:rsidRPr="00174BAB">
        <w:rPr>
          <w:color w:val="auto"/>
        </w:rPr>
        <w:t>,</w:t>
      </w:r>
      <w:r w:rsidRPr="00174BAB">
        <w:rPr>
          <w:color w:val="auto"/>
        </w:rPr>
        <w:t xml:space="preserve"> and other election officials in the proper performance of their duties in the conduct of elections.</w:t>
      </w:r>
    </w:p>
    <w:p w14:paraId="5883C597" w14:textId="77777777" w:rsidR="00DC6033" w:rsidRPr="00174BAB" w:rsidRDefault="00DC6033" w:rsidP="00DC6033">
      <w:pPr>
        <w:pStyle w:val="SectionBody"/>
        <w:rPr>
          <w:color w:val="auto"/>
        </w:rPr>
      </w:pPr>
      <w:r w:rsidRPr="00174BAB">
        <w:rPr>
          <w:color w:val="auto"/>
        </w:rPr>
        <w:t xml:space="preserve">(d) The commission shall propose for promulgation emergency and legislative rules, in accordance with §29A-3-1 </w:t>
      </w:r>
      <w:r w:rsidRPr="00174BAB">
        <w:rPr>
          <w:rFonts w:cstheme="minorHAnsi"/>
          <w:i/>
          <w:iCs/>
          <w:color w:val="auto"/>
        </w:rPr>
        <w:t>et seq</w:t>
      </w:r>
      <w:r w:rsidRPr="00174BAB">
        <w:rPr>
          <w:rFonts w:cstheme="minorHAnsi"/>
          <w:color w:val="auto"/>
        </w:rPr>
        <w:t>.</w:t>
      </w:r>
      <w:r w:rsidRPr="00174BAB">
        <w:rPr>
          <w:color w:val="auto"/>
        </w:rPr>
        <w:t xml:space="preserve"> of this code, as may be necessary to standardize and make effective the administration of </w:t>
      </w:r>
      <w:r w:rsidRPr="00174BAB">
        <w:rPr>
          <w:color w:val="auto"/>
          <w:u w:val="single"/>
        </w:rPr>
        <w:t>the provisions of</w:t>
      </w:r>
      <w:r w:rsidRPr="00174BAB">
        <w:rPr>
          <w:color w:val="auto"/>
        </w:rPr>
        <w:t xml:space="preserve"> §3-8-1 of this code, and may propose for promulgation other rules, in accordance with §29A-3-1 </w:t>
      </w:r>
      <w:r w:rsidRPr="00174BAB">
        <w:rPr>
          <w:rFonts w:cstheme="minorHAnsi"/>
          <w:i/>
          <w:iCs/>
          <w:color w:val="auto"/>
        </w:rPr>
        <w:t>et seq</w:t>
      </w:r>
      <w:r w:rsidRPr="00174BAB">
        <w:rPr>
          <w:rFonts w:cstheme="minorHAnsi"/>
          <w:color w:val="auto"/>
        </w:rPr>
        <w:t>.</w:t>
      </w:r>
      <w:r w:rsidRPr="00174BAB">
        <w:rPr>
          <w:color w:val="auto"/>
        </w:rPr>
        <w:t xml:space="preserve"> of this code, relating to the conduct and administration of elections as the commission determines to be advisable. </w:t>
      </w:r>
    </w:p>
    <w:p w14:paraId="524020AC" w14:textId="77777777" w:rsidR="00DC6033" w:rsidRPr="00174BAB" w:rsidRDefault="00DC6033" w:rsidP="00DC6033">
      <w:pPr>
        <w:pStyle w:val="SectionBody"/>
        <w:rPr>
          <w:color w:val="auto"/>
        </w:rPr>
      </w:pPr>
      <w:r w:rsidRPr="00174BAB">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§6-9A-1 </w:t>
      </w:r>
      <w:r w:rsidRPr="00174BAB">
        <w:rPr>
          <w:rFonts w:cstheme="minorHAnsi"/>
          <w:i/>
          <w:iCs/>
          <w:color w:val="auto"/>
        </w:rPr>
        <w:t>et seq</w:t>
      </w:r>
      <w:r w:rsidRPr="00174BAB">
        <w:rPr>
          <w:rFonts w:cstheme="minorHAnsi"/>
          <w:color w:val="auto"/>
        </w:rPr>
        <w:t xml:space="preserve">. </w:t>
      </w:r>
      <w:r w:rsidRPr="00174BAB">
        <w:rPr>
          <w:color w:val="auto"/>
        </w:rPr>
        <w:t>of this code.</w:t>
      </w:r>
    </w:p>
    <w:p w14:paraId="01325921" w14:textId="77777777" w:rsidR="00DC6033" w:rsidRPr="00174BAB" w:rsidRDefault="00DC6033" w:rsidP="00DC6033">
      <w:pPr>
        <w:pStyle w:val="ArticleHeading"/>
        <w:rPr>
          <w:color w:val="auto"/>
        </w:rPr>
      </w:pPr>
      <w:r w:rsidRPr="00174BAB">
        <w:rPr>
          <w:color w:val="auto"/>
        </w:rPr>
        <w:t>ARTICLE 3. VOTING BY ABSENTEES.</w:t>
      </w:r>
    </w:p>
    <w:p w14:paraId="0391F705" w14:textId="77777777" w:rsidR="00DC6033" w:rsidRPr="00174BAB" w:rsidRDefault="00DC6033" w:rsidP="00DC6033">
      <w:pPr>
        <w:pStyle w:val="SectionHeading"/>
        <w:rPr>
          <w:color w:val="auto"/>
        </w:rPr>
      </w:pPr>
      <w:bookmarkStart w:id="1" w:name="_Hlk93587696"/>
      <w:r w:rsidRPr="00174BAB">
        <w:rPr>
          <w:color w:val="auto"/>
        </w:rPr>
        <w:t>§3-3-1. Persons eligible to vote absentee ballots.</w:t>
      </w:r>
    </w:p>
    <w:p w14:paraId="11BE3EDB"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4A7E13D5" w14:textId="77777777" w:rsidR="00DC6033" w:rsidRPr="00174BAB" w:rsidRDefault="00DC6033" w:rsidP="00DC6033">
      <w:pPr>
        <w:pStyle w:val="SectionBody"/>
        <w:rPr>
          <w:color w:val="auto"/>
        </w:rPr>
      </w:pPr>
      <w:r w:rsidRPr="00174BAB">
        <w:rPr>
          <w:color w:val="auto"/>
        </w:rPr>
        <w:t>(a) All registered and other qualified voters of the county may vote an absentee ballot during the period of early voting in person.</w:t>
      </w:r>
    </w:p>
    <w:p w14:paraId="61CBBCC2" w14:textId="77777777" w:rsidR="00DC6033" w:rsidRPr="00174BAB" w:rsidRDefault="00DC6033" w:rsidP="00DC6033">
      <w:pPr>
        <w:pStyle w:val="SectionBody"/>
        <w:rPr>
          <w:color w:val="auto"/>
        </w:rPr>
      </w:pPr>
      <w:r w:rsidRPr="00174BAB">
        <w:rPr>
          <w:color w:val="auto"/>
        </w:rPr>
        <w:t xml:space="preserve">(b) </w:t>
      </w:r>
      <w:r w:rsidRPr="00174BAB">
        <w:rPr>
          <w:strike/>
          <w:color w:val="auto"/>
        </w:rPr>
        <w:t>Registered</w:t>
      </w:r>
      <w:r w:rsidRPr="00174BAB">
        <w:rPr>
          <w:color w:val="auto"/>
        </w:rPr>
        <w:t xml:space="preserve"> </w:t>
      </w:r>
      <w:r w:rsidRPr="00174BAB">
        <w:rPr>
          <w:color w:val="auto"/>
          <w:u w:val="single"/>
        </w:rPr>
        <w:t>All registered</w:t>
      </w:r>
      <w:r w:rsidRPr="00174BAB">
        <w:rPr>
          <w:color w:val="auto"/>
        </w:rPr>
        <w:t xml:space="preserve"> voters and other qualified voters in the county are authorized to vote an absentee ballot by mail. </w:t>
      </w:r>
      <w:r w:rsidRPr="00174BAB">
        <w:rPr>
          <w:strike/>
          <w:color w:val="auto"/>
        </w:rPr>
        <w:t>in the following circumstances</w:t>
      </w:r>
      <w:r w:rsidRPr="00174BAB">
        <w:rPr>
          <w:color w:val="auto"/>
        </w:rPr>
        <w:t>:</w:t>
      </w:r>
    </w:p>
    <w:p w14:paraId="60153D7C" w14:textId="77777777" w:rsidR="00DC6033" w:rsidRPr="00174BAB" w:rsidRDefault="00DC6033" w:rsidP="00DC6033">
      <w:pPr>
        <w:pStyle w:val="SectionBody"/>
        <w:rPr>
          <w:strike/>
          <w:color w:val="auto"/>
        </w:rPr>
      </w:pPr>
      <w:r w:rsidRPr="00174BAB">
        <w:rPr>
          <w:strike/>
          <w:color w:val="auto"/>
        </w:rPr>
        <w:t>(1) Any voter who is confined to a specific location and prevented from voting in person throughout the period of voting in person because of:</w:t>
      </w:r>
    </w:p>
    <w:p w14:paraId="29E4A42D" w14:textId="77777777" w:rsidR="00DC6033" w:rsidRPr="00174BAB" w:rsidRDefault="00DC6033" w:rsidP="00DC6033">
      <w:pPr>
        <w:pStyle w:val="SectionBody"/>
        <w:rPr>
          <w:strike/>
          <w:color w:val="auto"/>
        </w:rPr>
      </w:pPr>
      <w:r w:rsidRPr="00174BAB">
        <w:rPr>
          <w:strike/>
          <w:color w:val="auto"/>
        </w:rPr>
        <w:t>(A) Disability, illness, injury, or other medical reason;</w:t>
      </w:r>
    </w:p>
    <w:p w14:paraId="437B1BED" w14:textId="77777777" w:rsidR="00DC6033" w:rsidRPr="00174BAB" w:rsidRDefault="00DC6033" w:rsidP="00DC6033">
      <w:pPr>
        <w:pStyle w:val="SectionBody"/>
        <w:rPr>
          <w:strike/>
          <w:color w:val="auto"/>
        </w:rPr>
      </w:pPr>
      <w:r w:rsidRPr="00174BAB">
        <w:rPr>
          <w:strike/>
          <w:color w:val="auto"/>
        </w:rPr>
        <w:t>(B) Physical disability or immobility due to extreme advanced age; or</w:t>
      </w:r>
    </w:p>
    <w:p w14:paraId="64EB3B2C" w14:textId="77777777" w:rsidR="00DC6033" w:rsidRPr="00174BAB" w:rsidRDefault="00DC6033" w:rsidP="00DC6033">
      <w:pPr>
        <w:pStyle w:val="SectionBody"/>
        <w:rPr>
          <w:strike/>
          <w:color w:val="auto"/>
        </w:rPr>
      </w:pPr>
      <w:r w:rsidRPr="00174BAB">
        <w:rPr>
          <w:strike/>
          <w:color w:val="auto"/>
        </w:rPr>
        <w:t xml:space="preserve">(C) Incarceration or home detention: </w:t>
      </w:r>
      <w:r w:rsidRPr="00174BAB">
        <w:rPr>
          <w:i/>
          <w:strike/>
          <w:color w:val="auto"/>
        </w:rPr>
        <w:t>Provided</w:t>
      </w:r>
      <w:r w:rsidRPr="00174BAB">
        <w:rPr>
          <w:strike/>
          <w:color w:val="auto"/>
        </w:rPr>
        <w:t>, That the underlying conviction is not for a crime which is a felony or a violation of §3-9-12, §3-9-13, or §3-9-16 of this code involving bribery in an election;</w:t>
      </w:r>
    </w:p>
    <w:p w14:paraId="2F49EC4A" w14:textId="77777777" w:rsidR="00DC6033" w:rsidRPr="00174BAB" w:rsidRDefault="00DC6033" w:rsidP="00DC6033">
      <w:pPr>
        <w:pStyle w:val="SectionBody"/>
        <w:rPr>
          <w:strike/>
          <w:color w:val="auto"/>
        </w:rPr>
      </w:pPr>
      <w:r w:rsidRPr="00174BAB">
        <w:rPr>
          <w:strike/>
          <w:color w:val="auto"/>
        </w:rPr>
        <w:t>(2) Any voter who is absent from the county throughout the period and available hours for voting in person because of:</w:t>
      </w:r>
    </w:p>
    <w:p w14:paraId="41FA9C8A" w14:textId="77777777" w:rsidR="00DC6033" w:rsidRPr="00174BAB" w:rsidRDefault="00DC6033" w:rsidP="00DC6033">
      <w:pPr>
        <w:pStyle w:val="SectionBody"/>
        <w:rPr>
          <w:strike/>
          <w:color w:val="auto"/>
        </w:rPr>
      </w:pPr>
      <w:r w:rsidRPr="00174BAB">
        <w:rPr>
          <w:strike/>
          <w:color w:val="auto"/>
        </w:rPr>
        <w:t>(A) Personal or business travel;</w:t>
      </w:r>
    </w:p>
    <w:p w14:paraId="465422D0" w14:textId="77777777" w:rsidR="00DC6033" w:rsidRPr="00174BAB" w:rsidRDefault="00DC6033" w:rsidP="00DC6033">
      <w:pPr>
        <w:pStyle w:val="SectionBody"/>
        <w:rPr>
          <w:strike/>
          <w:color w:val="auto"/>
        </w:rPr>
      </w:pPr>
      <w:r w:rsidRPr="00174BAB">
        <w:rPr>
          <w:strike/>
          <w:color w:val="auto"/>
        </w:rPr>
        <w:t>(B) Attendance at a college, university, or other place of education or training; or</w:t>
      </w:r>
    </w:p>
    <w:p w14:paraId="24C866BF" w14:textId="77777777" w:rsidR="00DC6033" w:rsidRPr="00174BAB" w:rsidRDefault="00DC6033" w:rsidP="00DC6033">
      <w:pPr>
        <w:pStyle w:val="SectionBody"/>
        <w:rPr>
          <w:strike/>
          <w:color w:val="auto"/>
        </w:rPr>
      </w:pPr>
      <w:r w:rsidRPr="00174BAB">
        <w:rPr>
          <w:strike/>
          <w:color w:val="auto"/>
        </w:rPr>
        <w:t>(C) Employment which because of hours worked and distance from the county seat make voting in person impossible;</w:t>
      </w:r>
    </w:p>
    <w:p w14:paraId="371A776B" w14:textId="77777777" w:rsidR="00DC6033" w:rsidRPr="00174BAB" w:rsidRDefault="00DC6033" w:rsidP="00DC6033">
      <w:pPr>
        <w:pStyle w:val="SectionBody"/>
        <w:rPr>
          <w:strike/>
          <w:color w:val="auto"/>
        </w:rPr>
      </w:pPr>
      <w:r w:rsidRPr="00174BAB">
        <w:rPr>
          <w:strike/>
          <w:color w:val="auto"/>
        </w:rPr>
        <w:t xml:space="preserve">(3) Any voter absent from the county throughout the period and available hours for voting in person and who is an absent uniformed services voter or overseas voter, as defined by 42 U.S.C. §1973, </w:t>
      </w:r>
      <w:r w:rsidRPr="00174BAB">
        <w:rPr>
          <w:i/>
          <w:strike/>
          <w:color w:val="auto"/>
        </w:rPr>
        <w:t>et seq.</w:t>
      </w:r>
      <w:r w:rsidRPr="00174BAB">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D640909" w14:textId="77777777" w:rsidR="00DC6033" w:rsidRPr="00174BAB" w:rsidRDefault="00DC6033" w:rsidP="00DC6033">
      <w:pPr>
        <w:pStyle w:val="SectionBody"/>
        <w:rPr>
          <w:strike/>
          <w:color w:val="auto"/>
        </w:rPr>
      </w:pPr>
      <w:r w:rsidRPr="00174BAB">
        <w:rPr>
          <w:strike/>
          <w:color w:val="auto"/>
        </w:rPr>
        <w:t>(4) Any voter who is required to dwell temporarily outside the county and is absent from the county throughout the time for voting in person because of:</w:t>
      </w:r>
    </w:p>
    <w:p w14:paraId="51BB447B" w14:textId="77777777" w:rsidR="00DC6033" w:rsidRPr="00174BAB" w:rsidRDefault="00DC6033" w:rsidP="00DC6033">
      <w:pPr>
        <w:pStyle w:val="SectionBody"/>
        <w:rPr>
          <w:strike/>
          <w:color w:val="auto"/>
        </w:rPr>
      </w:pPr>
      <w:r w:rsidRPr="00174BAB">
        <w:rPr>
          <w:strike/>
          <w:color w:val="auto"/>
        </w:rPr>
        <w:t>(A) Serving as an elected or appointed federal or state officer; or</w:t>
      </w:r>
    </w:p>
    <w:p w14:paraId="183F14F4" w14:textId="77777777" w:rsidR="00DC6033" w:rsidRPr="00174BAB" w:rsidRDefault="00DC6033" w:rsidP="00DC6033">
      <w:pPr>
        <w:pStyle w:val="SectionBody"/>
        <w:rPr>
          <w:strike/>
          <w:color w:val="auto"/>
        </w:rPr>
      </w:pPr>
      <w:r w:rsidRPr="00174BAB">
        <w:rPr>
          <w:strike/>
          <w:color w:val="auto"/>
        </w:rPr>
        <w:t>(B) Serving in any other documented employment assignment of specific duration of four years or less;</w:t>
      </w:r>
    </w:p>
    <w:p w14:paraId="47138831" w14:textId="77777777" w:rsidR="00DC6033" w:rsidRPr="00174BAB" w:rsidRDefault="00DC6033" w:rsidP="00DC6033">
      <w:pPr>
        <w:pStyle w:val="SectionBody"/>
        <w:rPr>
          <w:strike/>
          <w:color w:val="auto"/>
        </w:rPr>
      </w:pPr>
      <w:r w:rsidRPr="00174BAB">
        <w:rPr>
          <w:strike/>
          <w:color w:val="auto"/>
        </w:rPr>
        <w:t>(5) Any voter for whom the designated area for absentee voting within the county courthouse or annex of the courthouse and the voter’s assigned polling place are inaccessible because of his or her physical disability; and</w:t>
      </w:r>
    </w:p>
    <w:p w14:paraId="535C9871" w14:textId="77777777" w:rsidR="00DC6033" w:rsidRPr="00174BAB" w:rsidRDefault="00DC6033" w:rsidP="00DC6033">
      <w:pPr>
        <w:pStyle w:val="SectionBody"/>
        <w:rPr>
          <w:strike/>
          <w:color w:val="auto"/>
        </w:rPr>
      </w:pPr>
      <w:r w:rsidRPr="00174BAB">
        <w:rPr>
          <w:strike/>
          <w:color w:val="auto"/>
        </w:rPr>
        <w:t>(6) Any voter who is participating in the Address Confidentiality Program as established by §48-28A-103 of this code</w:t>
      </w:r>
    </w:p>
    <w:p w14:paraId="2250FC52" w14:textId="77777777" w:rsidR="00DC6033" w:rsidRPr="00174BAB" w:rsidRDefault="00DC6033" w:rsidP="00DC6033">
      <w:pPr>
        <w:pStyle w:val="SectionBody"/>
        <w:rPr>
          <w:color w:val="auto"/>
        </w:rPr>
      </w:pPr>
      <w:r w:rsidRPr="00174BAB">
        <w:rPr>
          <w:color w:val="auto"/>
        </w:rPr>
        <w:t>(c) Registered voters and other qualified voters in the county are authorized to vote an electronic absentee ballot in the following circumstances:</w:t>
      </w:r>
    </w:p>
    <w:p w14:paraId="17ECA464" w14:textId="77777777" w:rsidR="00DC6033" w:rsidRPr="00174BAB" w:rsidRDefault="00DC6033" w:rsidP="00DC6033">
      <w:pPr>
        <w:pStyle w:val="SectionBody"/>
        <w:rPr>
          <w:color w:val="auto"/>
        </w:rPr>
      </w:pPr>
      <w:r w:rsidRPr="00174BAB">
        <w:rPr>
          <w:color w:val="auto"/>
        </w:rPr>
        <w:t>(1) The voter has a physical disability, as defined in §3-3-1a of this code; or</w:t>
      </w:r>
    </w:p>
    <w:p w14:paraId="6C6B588E" w14:textId="77777777" w:rsidR="00DC6033" w:rsidRPr="00174BAB" w:rsidRDefault="00DC6033" w:rsidP="00DC6033">
      <w:pPr>
        <w:pStyle w:val="SectionBody"/>
        <w:rPr>
          <w:color w:val="auto"/>
        </w:rPr>
      </w:pPr>
      <w:r w:rsidRPr="00174BAB">
        <w:rPr>
          <w:color w:val="auto"/>
        </w:rPr>
        <w:t xml:space="preserve">(2) The voter is absent from the county throughout the period and available hours for voting in person and is an absent uniformed services voter or overseas voter, as defined by 42 U.S.C. §1973, </w:t>
      </w:r>
      <w:r w:rsidRPr="00174BAB">
        <w:rPr>
          <w:i/>
          <w:color w:val="auto"/>
        </w:rPr>
        <w:t>et seq</w:t>
      </w:r>
      <w:r w:rsidRPr="00174BAB">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6D3143AF" w14:textId="77777777" w:rsidR="00DC6033" w:rsidRPr="00174BAB" w:rsidRDefault="00DC6033" w:rsidP="00DC6033">
      <w:pPr>
        <w:pStyle w:val="SectionBody"/>
        <w:rPr>
          <w:color w:val="auto"/>
        </w:rPr>
      </w:pPr>
      <w:r w:rsidRPr="00174BAB">
        <w:rPr>
          <w:color w:val="auto"/>
        </w:rPr>
        <w:t>(d) Registered voters and other qualified voters in the county may, in the following circumstances, vote an emergency absentee ballot, subject to the availability of the services as provided in this article:</w:t>
      </w:r>
    </w:p>
    <w:p w14:paraId="15FE7368" w14:textId="77777777" w:rsidR="00DC6033" w:rsidRPr="00174BAB" w:rsidRDefault="00DC6033" w:rsidP="00DC6033">
      <w:pPr>
        <w:pStyle w:val="SectionBody"/>
        <w:rPr>
          <w:color w:val="auto"/>
        </w:rPr>
      </w:pPr>
      <w:r w:rsidRPr="00174BAB">
        <w:rPr>
          <w:color w:val="auto"/>
        </w:rPr>
        <w:t>(1) Any voter who is confined or expects to be confined in a hospital or other duly licensed health care facility within the county of residence or other authorized area, as provided in this article, on the day of the election;</w:t>
      </w:r>
    </w:p>
    <w:p w14:paraId="5D9E26BC" w14:textId="77777777" w:rsidR="00DC6033" w:rsidRPr="00174BAB" w:rsidRDefault="00DC6033" w:rsidP="00DC6033">
      <w:pPr>
        <w:pStyle w:val="SectionBody"/>
        <w:rPr>
          <w:color w:val="auto"/>
        </w:rPr>
      </w:pPr>
      <w:r w:rsidRPr="00174BAB">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1740DEDA" w14:textId="77777777" w:rsidR="00DC6033" w:rsidRPr="00174BAB" w:rsidRDefault="00DC6033" w:rsidP="00DC6033">
      <w:pPr>
        <w:pStyle w:val="SectionBody"/>
        <w:rPr>
          <w:color w:val="auto"/>
        </w:rPr>
      </w:pPr>
      <w:r w:rsidRPr="00174BAB">
        <w:rPr>
          <w:color w:val="auto"/>
        </w:rPr>
        <w:t xml:space="preserve">(3) Any voter who becomes confined, on or after the seventh day preceding an election, to a specific location within the county because of illness, injury, physical disability, immobility due to advanced age, or another medical reason; </w:t>
      </w:r>
      <w:r w:rsidRPr="00174BAB">
        <w:rPr>
          <w:i/>
          <w:strike/>
          <w:color w:val="auto"/>
        </w:rPr>
        <w:t>Provided</w:t>
      </w:r>
      <w:r w:rsidRPr="00174BAB">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174BAB">
        <w:rPr>
          <w:color w:val="auto"/>
        </w:rPr>
        <w:t xml:space="preserve"> and</w:t>
      </w:r>
    </w:p>
    <w:p w14:paraId="2EB221E5" w14:textId="77777777" w:rsidR="00DC6033" w:rsidRPr="00174BAB" w:rsidRDefault="00DC6033" w:rsidP="00DC6033">
      <w:pPr>
        <w:pStyle w:val="SectionBody"/>
        <w:rPr>
          <w:color w:val="auto"/>
        </w:rPr>
      </w:pPr>
      <w:r w:rsidRPr="00174BAB">
        <w:rPr>
          <w:color w:val="auto"/>
        </w:rPr>
        <w:t>(4) Any voter who is working as a replacement poll worker and is assigned to a precinct out of his or her voting district, if the assignment was made after the period for voting an absentee ballot in person has expired.</w:t>
      </w:r>
    </w:p>
    <w:bookmarkEnd w:id="1"/>
    <w:p w14:paraId="02CB19B9" w14:textId="77777777" w:rsidR="00DC6033" w:rsidRPr="00174BAB" w:rsidRDefault="00DC6033" w:rsidP="00DC6033">
      <w:pPr>
        <w:pStyle w:val="SectionHeading"/>
        <w:rPr>
          <w:color w:val="auto"/>
        </w:rPr>
      </w:pPr>
      <w:r w:rsidRPr="00174BAB">
        <w:rPr>
          <w:color w:val="auto"/>
        </w:rPr>
        <w:t>§3-3-1a. Definitions.</w:t>
      </w:r>
    </w:p>
    <w:p w14:paraId="44A68548" w14:textId="77777777" w:rsidR="00DC6033" w:rsidRPr="00174BAB" w:rsidRDefault="00DC6033" w:rsidP="00DC6033">
      <w:pPr>
        <w:pStyle w:val="SectionBody"/>
        <w:rPr>
          <w:color w:val="auto"/>
        </w:rPr>
        <w:sectPr w:rsidR="00DC6033" w:rsidRPr="00174BAB" w:rsidSect="007F73E2">
          <w:type w:val="continuous"/>
          <w:pgSz w:w="12240" w:h="15840" w:code="1"/>
          <w:pgMar w:top="1440" w:right="1440" w:bottom="1440" w:left="1440" w:header="720" w:footer="720" w:gutter="0"/>
          <w:lnNumType w:countBy="1" w:restart="newSection"/>
          <w:pgNumType w:start="13"/>
          <w:cols w:space="720"/>
          <w:docGrid w:linePitch="360"/>
        </w:sectPr>
      </w:pPr>
    </w:p>
    <w:p w14:paraId="4353E20A" w14:textId="77777777" w:rsidR="00DC6033" w:rsidRPr="00174BAB" w:rsidRDefault="00DC6033" w:rsidP="00DC6033">
      <w:pPr>
        <w:pStyle w:val="SectionBody"/>
        <w:rPr>
          <w:color w:val="auto"/>
        </w:rPr>
      </w:pPr>
      <w:r w:rsidRPr="00174BAB">
        <w:rPr>
          <w:color w:val="auto"/>
        </w:rPr>
        <w:t>For the purposes of this article, the following terms have the following definitions:</w:t>
      </w:r>
    </w:p>
    <w:p w14:paraId="04138409" w14:textId="71A6838B" w:rsidR="00DC6033" w:rsidRPr="00174BAB" w:rsidRDefault="004236F8" w:rsidP="00DC6033">
      <w:pPr>
        <w:pStyle w:val="SectionBody"/>
        <w:rPr>
          <w:rStyle w:val="ssparacontent"/>
          <w:rFonts w:cs="Arial"/>
          <w:color w:val="auto"/>
          <w:bdr w:val="none" w:sz="0" w:space="0" w:color="auto" w:frame="1"/>
          <w:shd w:val="clear" w:color="auto" w:fill="FFFFFF"/>
        </w:rPr>
      </w:pPr>
      <w:r w:rsidRPr="00174BAB">
        <w:rPr>
          <w:rStyle w:val="ssparacontent"/>
          <w:rFonts w:cs="Arial"/>
          <w:color w:val="auto"/>
          <w:bdr w:val="none" w:sz="0" w:space="0" w:color="auto" w:frame="1"/>
          <w:shd w:val="clear" w:color="auto" w:fill="FFFFFF"/>
        </w:rPr>
        <w:t>"</w:t>
      </w:r>
      <w:r w:rsidR="00DC6033" w:rsidRPr="00174BAB">
        <w:rPr>
          <w:rStyle w:val="ssparacontent"/>
          <w:rFonts w:cs="Arial"/>
          <w:color w:val="auto"/>
          <w:bdr w:val="none" w:sz="0" w:space="0" w:color="auto" w:frame="1"/>
          <w:shd w:val="clear" w:color="auto" w:fill="FFFFFF"/>
        </w:rPr>
        <w:t>Disability</w:t>
      </w:r>
      <w:r w:rsidRPr="00174BAB">
        <w:rPr>
          <w:rStyle w:val="ssparacontent"/>
          <w:rFonts w:cs="Arial"/>
          <w:color w:val="auto"/>
          <w:bdr w:val="none" w:sz="0" w:space="0" w:color="auto" w:frame="1"/>
          <w:shd w:val="clear" w:color="auto" w:fill="FFFFFF"/>
        </w:rPr>
        <w:t>"</w:t>
      </w:r>
      <w:r w:rsidR="00DC6033" w:rsidRPr="00174BAB">
        <w:rPr>
          <w:rStyle w:val="ssparacontent"/>
          <w:rFonts w:cs="Arial"/>
          <w:color w:val="auto"/>
          <w:bdr w:val="none" w:sz="0" w:space="0" w:color="auto" w:frame="1"/>
          <w:shd w:val="clear" w:color="auto" w:fill="FFFFFF"/>
        </w:rPr>
        <w:t xml:space="preserve"> means a physical or mental impairment that substantially limits one or more major life activities;</w:t>
      </w:r>
    </w:p>
    <w:p w14:paraId="7BBCFE0B" w14:textId="75F4E663" w:rsidR="00DC6033" w:rsidRPr="00174BAB" w:rsidRDefault="004236F8" w:rsidP="00DC6033">
      <w:pPr>
        <w:pStyle w:val="SectionBody"/>
        <w:rPr>
          <w:rStyle w:val="ssparacontent"/>
          <w:rFonts w:cs="Arial"/>
          <w:color w:val="auto"/>
          <w:bdr w:val="none" w:sz="0" w:space="0" w:color="auto" w:frame="1"/>
          <w:shd w:val="clear" w:color="auto" w:fill="FFFFFF"/>
        </w:rPr>
      </w:pPr>
      <w:r w:rsidRPr="00174BAB">
        <w:rPr>
          <w:rStyle w:val="ssparacontent"/>
          <w:rFonts w:cs="Arial"/>
          <w:color w:val="auto"/>
          <w:u w:val="single"/>
          <w:bdr w:val="none" w:sz="0" w:space="0" w:color="auto" w:frame="1"/>
          <w:shd w:val="clear" w:color="auto" w:fill="FFFFFF"/>
        </w:rPr>
        <w:t>"</w:t>
      </w:r>
      <w:r w:rsidR="00DC6033" w:rsidRPr="00174BAB">
        <w:rPr>
          <w:rStyle w:val="ssparacontent"/>
          <w:rFonts w:cs="Arial"/>
          <w:color w:val="auto"/>
          <w:u w:val="single"/>
          <w:bdr w:val="none" w:sz="0" w:space="0" w:color="auto" w:frame="1"/>
          <w:shd w:val="clear" w:color="auto" w:fill="FFFFFF"/>
        </w:rPr>
        <w:t>Drop-off location</w:t>
      </w:r>
      <w:r w:rsidRPr="00174BAB">
        <w:rPr>
          <w:rStyle w:val="ssparacontent"/>
          <w:rFonts w:cs="Arial"/>
          <w:color w:val="auto"/>
          <w:u w:val="single"/>
          <w:bdr w:val="none" w:sz="0" w:space="0" w:color="auto" w:frame="1"/>
          <w:shd w:val="clear" w:color="auto" w:fill="FFFFFF"/>
        </w:rPr>
        <w:t>"</w:t>
      </w:r>
      <w:r w:rsidR="00DC6033" w:rsidRPr="00174BAB">
        <w:rPr>
          <w:rStyle w:val="ssparacontent"/>
          <w:rFonts w:cs="Arial"/>
          <w:color w:val="auto"/>
          <w:u w:val="single"/>
          <w:bdr w:val="none" w:sz="0" w:space="0" w:color="auto" w:frame="1"/>
          <w:shd w:val="clear" w:color="auto" w:fill="FFFFFF"/>
        </w:rPr>
        <w:t xml:space="preserve"> or </w:t>
      </w:r>
      <w:r w:rsidRPr="00174BAB">
        <w:rPr>
          <w:rStyle w:val="ssparacontent"/>
          <w:rFonts w:cs="Arial"/>
          <w:color w:val="auto"/>
          <w:u w:val="single"/>
          <w:bdr w:val="none" w:sz="0" w:space="0" w:color="auto" w:frame="1"/>
          <w:shd w:val="clear" w:color="auto" w:fill="FFFFFF"/>
        </w:rPr>
        <w:t>"</w:t>
      </w:r>
      <w:r w:rsidR="00DC6033" w:rsidRPr="00174BAB">
        <w:rPr>
          <w:rStyle w:val="ssparacontent"/>
          <w:rFonts w:cs="Arial"/>
          <w:color w:val="auto"/>
          <w:u w:val="single"/>
          <w:bdr w:val="none" w:sz="0" w:space="0" w:color="auto" w:frame="1"/>
          <w:shd w:val="clear" w:color="auto" w:fill="FFFFFF"/>
        </w:rPr>
        <w:t>drop box</w:t>
      </w:r>
      <w:r w:rsidRPr="00174BAB">
        <w:rPr>
          <w:rStyle w:val="ssparacontent"/>
          <w:rFonts w:cs="Arial"/>
          <w:color w:val="auto"/>
          <w:u w:val="single"/>
          <w:bdr w:val="none" w:sz="0" w:space="0" w:color="auto" w:frame="1"/>
          <w:shd w:val="clear" w:color="auto" w:fill="FFFFFF"/>
        </w:rPr>
        <w:t>"</w:t>
      </w:r>
      <w:r w:rsidR="00DC6033" w:rsidRPr="00174BAB">
        <w:rPr>
          <w:rStyle w:val="ssparacontent"/>
          <w:rFonts w:cs="Arial"/>
          <w:color w:val="auto"/>
          <w:u w:val="single"/>
          <w:bdr w:val="none" w:sz="0" w:space="0" w:color="auto" w:frame="1"/>
          <w:shd w:val="clear" w:color="auto" w:fill="FFFFFF"/>
        </w:rPr>
        <w:t xml:space="preserve"> means a location established for the secure receipt of hand delivered absentee ballots. A drop-off location is a substitute for the United States mail for return of absentee ballots</w:t>
      </w:r>
      <w:r w:rsidR="00DC6033" w:rsidRPr="00174BAB">
        <w:rPr>
          <w:rStyle w:val="ssparacontent"/>
          <w:rFonts w:cs="Arial"/>
          <w:color w:val="auto"/>
          <w:bdr w:val="none" w:sz="0" w:space="0" w:color="auto" w:frame="1"/>
          <w:shd w:val="clear" w:color="auto" w:fill="FFFFFF"/>
        </w:rPr>
        <w:t>;</w:t>
      </w:r>
    </w:p>
    <w:p w14:paraId="1C6AF5B8" w14:textId="27BA52B3" w:rsidR="00DC6033" w:rsidRPr="00174BAB" w:rsidRDefault="004236F8" w:rsidP="00DC6033">
      <w:pPr>
        <w:pStyle w:val="SectionBody"/>
        <w:rPr>
          <w:rStyle w:val="ssparacontent"/>
          <w:rFonts w:cs="Arial"/>
          <w:color w:val="auto"/>
          <w:bdr w:val="none" w:sz="0" w:space="0" w:color="auto" w:frame="1"/>
          <w:shd w:val="clear" w:color="auto" w:fill="FFFFFF"/>
        </w:rPr>
      </w:pPr>
      <w:r w:rsidRPr="00174BAB">
        <w:rPr>
          <w:rStyle w:val="ssparacontent"/>
          <w:rFonts w:cs="Arial"/>
          <w:color w:val="auto"/>
          <w:bdr w:val="none" w:sz="0" w:space="0" w:color="auto" w:frame="1"/>
          <w:shd w:val="clear" w:color="auto" w:fill="FFFFFF"/>
        </w:rPr>
        <w:t>"</w:t>
      </w:r>
      <w:r w:rsidR="00DC6033" w:rsidRPr="00174BAB">
        <w:rPr>
          <w:rStyle w:val="ssparacontent"/>
          <w:rFonts w:cs="Arial"/>
          <w:color w:val="auto"/>
          <w:bdr w:val="none" w:sz="0" w:space="0" w:color="auto" w:frame="1"/>
          <w:shd w:val="clear" w:color="auto" w:fill="FFFFFF"/>
        </w:rPr>
        <w:t>Physical disability</w:t>
      </w:r>
      <w:r w:rsidRPr="00174BAB">
        <w:rPr>
          <w:rStyle w:val="ssparacontent"/>
          <w:rFonts w:cs="Arial"/>
          <w:color w:val="auto"/>
          <w:bdr w:val="none" w:sz="0" w:space="0" w:color="auto" w:frame="1"/>
          <w:shd w:val="clear" w:color="auto" w:fill="FFFFFF"/>
        </w:rPr>
        <w:t>"</w:t>
      </w:r>
      <w:r w:rsidR="00DC6033" w:rsidRPr="00174BAB">
        <w:rPr>
          <w:rStyle w:val="ssparacontent"/>
          <w:rFonts w:cs="Arial"/>
          <w:color w:val="auto"/>
          <w:bdr w:val="none" w:sz="0" w:space="0" w:color="auto" w:frame="1"/>
          <w:shd w:val="clear" w:color="auto" w:fill="FFFFFF"/>
        </w:rPr>
        <w:t xml:space="preserve"> means a physical impairment that substantially limits one or more major life activities and renders a person unable to vote in person, at the polls, without assistance; </w:t>
      </w:r>
      <w:r w:rsidR="00DC6033" w:rsidRPr="00174BAB">
        <w:rPr>
          <w:rStyle w:val="ssparacontent"/>
          <w:rFonts w:cs="Arial"/>
          <w:color w:val="auto"/>
          <w:u w:val="single"/>
          <w:bdr w:val="none" w:sz="0" w:space="0" w:color="auto" w:frame="1"/>
          <w:shd w:val="clear" w:color="auto" w:fill="FFFFFF"/>
        </w:rPr>
        <w:t>and</w:t>
      </w:r>
      <w:r w:rsidR="00DC6033" w:rsidRPr="00174BAB">
        <w:rPr>
          <w:rStyle w:val="ssparacontent"/>
          <w:rFonts w:cs="Arial"/>
          <w:color w:val="auto"/>
          <w:bdr w:val="none" w:sz="0" w:space="0" w:color="auto" w:frame="1"/>
          <w:shd w:val="clear" w:color="auto" w:fill="FFFFFF"/>
        </w:rPr>
        <w:t>;</w:t>
      </w:r>
    </w:p>
    <w:p w14:paraId="4E6141ED" w14:textId="276C0A16" w:rsidR="00DC6033" w:rsidRPr="00174BAB" w:rsidRDefault="004236F8" w:rsidP="00DC6033">
      <w:pPr>
        <w:pStyle w:val="SectionBody"/>
        <w:rPr>
          <w:rFonts w:cs="Arial"/>
          <w:color w:val="auto"/>
          <w:u w:val="single"/>
          <w:bdr w:val="none" w:sz="0" w:space="0" w:color="auto" w:frame="1"/>
          <w:shd w:val="clear" w:color="auto" w:fill="FFFFFF"/>
        </w:rPr>
      </w:pPr>
      <w:r w:rsidRPr="00174BAB">
        <w:rPr>
          <w:rFonts w:cs="Arial"/>
          <w:color w:val="auto"/>
          <w:u w:val="single"/>
          <w:bdr w:val="none" w:sz="0" w:space="0" w:color="auto" w:frame="1"/>
          <w:shd w:val="clear" w:color="auto" w:fill="FFFFFF"/>
        </w:rPr>
        <w:t>"</w:t>
      </w:r>
      <w:r w:rsidR="00DC6033" w:rsidRPr="00174BAB">
        <w:rPr>
          <w:rFonts w:cs="Arial"/>
          <w:color w:val="auto"/>
          <w:u w:val="single"/>
          <w:bdr w:val="none" w:sz="0" w:space="0" w:color="auto" w:frame="1"/>
          <w:shd w:val="clear" w:color="auto" w:fill="FFFFFF"/>
        </w:rPr>
        <w:t>Stand-alone drop-off location</w:t>
      </w:r>
      <w:r w:rsidRPr="00174BAB">
        <w:rPr>
          <w:rFonts w:cs="Arial"/>
          <w:color w:val="auto"/>
          <w:u w:val="single"/>
          <w:bdr w:val="none" w:sz="0" w:space="0" w:color="auto" w:frame="1"/>
          <w:shd w:val="clear" w:color="auto" w:fill="FFFFFF"/>
        </w:rPr>
        <w:t>"</w:t>
      </w:r>
      <w:r w:rsidR="00DC6033" w:rsidRPr="00174BAB">
        <w:rPr>
          <w:rFonts w:cs="Arial"/>
          <w:color w:val="auto"/>
          <w:u w:val="single"/>
          <w:bdr w:val="none" w:sz="0" w:space="0" w:color="auto" w:frame="1"/>
          <w:shd w:val="clear" w:color="auto" w:fill="FFFFFF"/>
        </w:rPr>
        <w:t xml:space="preserve"> means a drop-off location separate and apart from the office of the official designated to conduct and supervise absentee voting in order to maximize voter access.</w:t>
      </w:r>
    </w:p>
    <w:p w14:paraId="042AEFC7" w14:textId="77777777" w:rsidR="00DC6033" w:rsidRPr="00174BAB" w:rsidRDefault="00DC6033" w:rsidP="00DC6033">
      <w:pPr>
        <w:pStyle w:val="SectionHeading"/>
        <w:rPr>
          <w:color w:val="auto"/>
        </w:rPr>
      </w:pPr>
      <w:r w:rsidRPr="00174BAB">
        <w:rPr>
          <w:color w:val="auto"/>
        </w:rPr>
        <w:t>§3-3-2. Authority to conduct absentee voting; absentee voting application; form.</w:t>
      </w:r>
    </w:p>
    <w:p w14:paraId="7E3D4E20" w14:textId="77777777" w:rsidR="00DC6033" w:rsidRPr="00174BAB" w:rsidRDefault="00DC6033" w:rsidP="00DC6033">
      <w:pPr>
        <w:pStyle w:val="SectionBody"/>
        <w:rPr>
          <w:color w:val="auto"/>
        </w:rPr>
        <w:sectPr w:rsidR="00DC6033" w:rsidRPr="00174BAB" w:rsidSect="008D5A9D">
          <w:type w:val="continuous"/>
          <w:pgSz w:w="12240" w:h="15840" w:code="1"/>
          <w:pgMar w:top="1440" w:right="1440" w:bottom="1440" w:left="1440" w:header="720" w:footer="720" w:gutter="0"/>
          <w:lnNumType w:countBy="1" w:restart="newSection"/>
          <w:cols w:space="720"/>
          <w:docGrid w:linePitch="360"/>
        </w:sectPr>
      </w:pPr>
    </w:p>
    <w:p w14:paraId="10EB219B" w14:textId="77777777" w:rsidR="00DC6033" w:rsidRPr="00174BAB" w:rsidRDefault="00DC6033" w:rsidP="00DC6033">
      <w:pPr>
        <w:pStyle w:val="SectionBody"/>
        <w:rPr>
          <w:color w:val="auto"/>
        </w:rPr>
      </w:pPr>
      <w:r w:rsidRPr="00174BAB">
        <w:rPr>
          <w:color w:val="auto"/>
        </w:rPr>
        <w:t>(a) Absentee voting is to be supervised and conducted by the proper official for the political division in which the election is held, in conjunction with the ballot commissioners appointed from each political party, as follows:</w:t>
      </w:r>
    </w:p>
    <w:p w14:paraId="2774F414" w14:textId="77777777" w:rsidR="00DC6033" w:rsidRPr="00174BAB" w:rsidRDefault="00DC6033" w:rsidP="00DC6033">
      <w:pPr>
        <w:pStyle w:val="SectionBody"/>
        <w:rPr>
          <w:color w:val="auto"/>
        </w:rPr>
      </w:pPr>
      <w:r w:rsidRPr="00174BAB">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CC462A8" w14:textId="11AC175B" w:rsidR="00DC6033" w:rsidRPr="00174BAB" w:rsidRDefault="00DC6033" w:rsidP="00DC6033">
      <w:pPr>
        <w:pStyle w:val="SectionBody"/>
        <w:rPr>
          <w:color w:val="auto"/>
        </w:rPr>
      </w:pPr>
      <w:r w:rsidRPr="00174BAB">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4236F8" w:rsidRPr="00174BAB">
        <w:rPr>
          <w:color w:val="auto"/>
        </w:rPr>
        <w:t>"</w:t>
      </w:r>
      <w:r w:rsidRPr="00174BAB">
        <w:rPr>
          <w:color w:val="auto"/>
        </w:rPr>
        <w:t>clerk</w:t>
      </w:r>
      <w:r w:rsidR="004236F8" w:rsidRPr="00174BAB">
        <w:rPr>
          <w:color w:val="auto"/>
        </w:rPr>
        <w:t>"</w:t>
      </w:r>
      <w:r w:rsidRPr="00174BAB">
        <w:rPr>
          <w:color w:val="auto"/>
        </w:rPr>
        <w:t xml:space="preserve"> or </w:t>
      </w:r>
      <w:r w:rsidR="004236F8" w:rsidRPr="00174BAB">
        <w:rPr>
          <w:color w:val="auto"/>
        </w:rPr>
        <w:t>"</w:t>
      </w:r>
      <w:r w:rsidRPr="00174BAB">
        <w:rPr>
          <w:color w:val="auto"/>
        </w:rPr>
        <w:t>clerk of the county commission</w:t>
      </w:r>
      <w:r w:rsidR="004236F8" w:rsidRPr="00174BAB">
        <w:rPr>
          <w:color w:val="auto"/>
        </w:rPr>
        <w:t>"</w:t>
      </w:r>
      <w:r w:rsidRPr="00174BAB">
        <w:rPr>
          <w:color w:val="auto"/>
        </w:rPr>
        <w:t xml:space="preserve"> or </w:t>
      </w:r>
      <w:r w:rsidR="004236F8" w:rsidRPr="00174BAB">
        <w:rPr>
          <w:color w:val="auto"/>
        </w:rPr>
        <w:t>"</w:t>
      </w:r>
      <w:r w:rsidRPr="00174BAB">
        <w:rPr>
          <w:color w:val="auto"/>
        </w:rPr>
        <w:t>official designated to supervise and conduct absentee voting</w:t>
      </w:r>
      <w:r w:rsidR="004236F8" w:rsidRPr="00174BAB">
        <w:rPr>
          <w:color w:val="auto"/>
        </w:rPr>
        <w:t>"</w:t>
      </w:r>
      <w:r w:rsidRPr="00174BAB">
        <w:rPr>
          <w:color w:val="auto"/>
        </w:rPr>
        <w:t xml:space="preserve"> used elsewhere in this article means municipal recorder or other officer in the case of municipal elections.</w:t>
      </w:r>
    </w:p>
    <w:p w14:paraId="25099422" w14:textId="77777777" w:rsidR="00DC6033" w:rsidRPr="00174BAB" w:rsidRDefault="00DC6033" w:rsidP="00DC6033">
      <w:pPr>
        <w:pStyle w:val="SectionBody"/>
        <w:rPr>
          <w:color w:val="auto"/>
        </w:rPr>
      </w:pPr>
      <w:r w:rsidRPr="00174BAB">
        <w:rPr>
          <w:color w:val="auto"/>
        </w:rPr>
        <w:t>(b) A person authorized and desiring to vote a mail-in absentee ballot or an electronic absentee ballot in any primary, general, or special election is to make application in the proper form to the proper official as follows:</w:t>
      </w:r>
    </w:p>
    <w:p w14:paraId="7B84B2AA" w14:textId="77777777" w:rsidR="00DC6033" w:rsidRPr="00174BAB" w:rsidRDefault="00DC6033" w:rsidP="00DC6033">
      <w:pPr>
        <w:pStyle w:val="SectionBody"/>
        <w:rPr>
          <w:color w:val="auto"/>
        </w:rPr>
      </w:pPr>
      <w:r w:rsidRPr="00174BAB">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w:t>
      </w:r>
      <w:r w:rsidRPr="00174BAB">
        <w:rPr>
          <w:strike/>
          <w:color w:val="auto"/>
        </w:rPr>
        <w:t>and, if the reason is illness or hospitalization, the name and telephone number of the attending physician</w:t>
      </w:r>
      <w:r w:rsidRPr="00174BAB">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w:t>
      </w:r>
      <w:r w:rsidRPr="00174BAB">
        <w:rPr>
          <w:strike/>
          <w:color w:val="auto"/>
        </w:rPr>
        <w:t>any affidavit which may be required,</w:t>
      </w:r>
      <w:r w:rsidRPr="00174BAB">
        <w:rPr>
          <w:color w:val="auto"/>
        </w:rPr>
        <w:t xml:space="preserve"> and an indication as to whether it is an application for </w:t>
      </w:r>
      <w:r w:rsidRPr="00174BAB">
        <w:rPr>
          <w:color w:val="auto"/>
          <w:u w:val="single"/>
        </w:rPr>
        <w:t>absentee</w:t>
      </w:r>
      <w:r w:rsidRPr="00174BAB">
        <w:rPr>
          <w:color w:val="auto"/>
        </w:rPr>
        <w:t xml:space="preserve"> voting </w:t>
      </w:r>
      <w:r w:rsidRPr="00174BAB">
        <w:rPr>
          <w:strike/>
          <w:color w:val="auto"/>
        </w:rPr>
        <w:t>in person</w:t>
      </w:r>
      <w:r w:rsidRPr="00174BAB">
        <w:rPr>
          <w:color w:val="auto"/>
        </w:rPr>
        <w:t xml:space="preserve"> by </w:t>
      </w:r>
      <w:r w:rsidRPr="00174BAB">
        <w:rPr>
          <w:strike/>
          <w:color w:val="auto"/>
        </w:rPr>
        <w:t>mail,</w:t>
      </w:r>
      <w:r w:rsidRPr="00174BAB">
        <w:rPr>
          <w:color w:val="auto"/>
        </w:rPr>
        <w:t xml:space="preserve"> </w:t>
      </w:r>
      <w:r w:rsidRPr="00174BAB">
        <w:rPr>
          <w:color w:val="auto"/>
          <w:u w:val="single"/>
        </w:rPr>
        <w:t>paper ballot</w:t>
      </w:r>
      <w:r w:rsidRPr="00174BAB">
        <w:rPr>
          <w:color w:val="auto"/>
        </w:rPr>
        <w:t xml:space="preserve"> or electronically; </w:t>
      </w:r>
    </w:p>
    <w:p w14:paraId="2CC72D8D" w14:textId="77777777" w:rsidR="00DC6033" w:rsidRPr="00174BAB" w:rsidRDefault="00DC6033" w:rsidP="00DC6033">
      <w:pPr>
        <w:pStyle w:val="SectionBody"/>
        <w:rPr>
          <w:color w:val="auto"/>
        </w:rPr>
      </w:pPr>
      <w:r w:rsidRPr="00174BAB">
        <w:rPr>
          <w:color w:val="auto"/>
        </w:rPr>
        <w:t xml:space="preserve">(2) For any person authorized to vote an absentee ballot under the provisions of 42 U.S.C. §1973, </w:t>
      </w:r>
      <w:r w:rsidRPr="00174BAB">
        <w:rPr>
          <w:i/>
          <w:iCs/>
          <w:color w:val="auto"/>
        </w:rPr>
        <w:t>et seq</w:t>
      </w:r>
      <w:r w:rsidRPr="00174BAB">
        <w:rPr>
          <w:i/>
          <w:color w:val="auto"/>
        </w:rPr>
        <w:t>.</w:t>
      </w:r>
      <w:r w:rsidRPr="00174BAB">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702B558F" w14:textId="77777777" w:rsidR="00DC6033" w:rsidRPr="00174BAB" w:rsidRDefault="00DC6033" w:rsidP="00DC6033">
      <w:pPr>
        <w:pStyle w:val="SectionBody"/>
        <w:rPr>
          <w:bCs/>
          <w:color w:val="auto"/>
        </w:rPr>
      </w:pPr>
      <w:r w:rsidRPr="00174BAB">
        <w:rPr>
          <w:bCs/>
          <w:color w:val="auto"/>
        </w:rPr>
        <w:t>(3) For any voter with a physical disability, the completed application may be submitted by mail or electronically, in a form prescribed by the Secretary of State;</w:t>
      </w:r>
    </w:p>
    <w:p w14:paraId="497E38E6" w14:textId="77777777" w:rsidR="00DC6033" w:rsidRPr="00174BAB" w:rsidRDefault="00DC6033" w:rsidP="00DC6033">
      <w:pPr>
        <w:pStyle w:val="SectionBody"/>
        <w:rPr>
          <w:color w:val="auto"/>
        </w:rPr>
      </w:pPr>
      <w:r w:rsidRPr="00174BAB">
        <w:rPr>
          <w:bCs/>
          <w:color w:val="auto"/>
        </w:rPr>
        <w:t xml:space="preserve">(4) </w:t>
      </w:r>
      <w:r w:rsidRPr="00174BAB">
        <w:rPr>
          <w:color w:val="auto"/>
        </w:rPr>
        <w:t xml:space="preserve">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w:t>
      </w:r>
      <w:r w:rsidRPr="00174BAB">
        <w:rPr>
          <w:strike/>
          <w:color w:val="auto"/>
        </w:rPr>
        <w:t>or</w:t>
      </w:r>
    </w:p>
    <w:p w14:paraId="0A59A367" w14:textId="77777777" w:rsidR="00DC6033" w:rsidRPr="00174BAB" w:rsidRDefault="00DC6033" w:rsidP="00DC6033">
      <w:pPr>
        <w:pStyle w:val="SectionBody"/>
        <w:rPr>
          <w:color w:val="auto"/>
        </w:rPr>
      </w:pPr>
      <w:r w:rsidRPr="00174BAB">
        <w:rPr>
          <w:bCs/>
          <w:color w:val="auto"/>
        </w:rPr>
        <w:t xml:space="preserve">(5) </w:t>
      </w:r>
      <w:r w:rsidRPr="00174BAB">
        <w:rPr>
          <w:color w:val="auto"/>
        </w:rPr>
        <w:t xml:space="preserve">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 </w:t>
      </w:r>
      <w:r w:rsidRPr="00174BAB">
        <w:rPr>
          <w:color w:val="auto"/>
          <w:u w:val="single"/>
        </w:rPr>
        <w:t>or</w:t>
      </w:r>
    </w:p>
    <w:p w14:paraId="2BDE63B6" w14:textId="77777777" w:rsidR="00DC6033" w:rsidRPr="00174BAB" w:rsidRDefault="00DC6033" w:rsidP="00DC6033">
      <w:pPr>
        <w:pStyle w:val="SectionBody"/>
        <w:rPr>
          <w:color w:val="auto"/>
          <w:u w:val="single"/>
        </w:rPr>
      </w:pPr>
      <w:r w:rsidRPr="00174BAB">
        <w:rPr>
          <w:color w:val="auto"/>
          <w:u w:val="single"/>
        </w:rPr>
        <w:t>(6) For any person authorized to vote an absentee ballot, such authorization shall remain in effect until the earlier of such time as:</w:t>
      </w:r>
    </w:p>
    <w:p w14:paraId="0DA406ED" w14:textId="77777777" w:rsidR="00DC6033" w:rsidRPr="00174BAB" w:rsidRDefault="00DC6033" w:rsidP="00DC6033">
      <w:pPr>
        <w:pStyle w:val="SectionBody"/>
        <w:rPr>
          <w:color w:val="auto"/>
          <w:u w:val="single"/>
        </w:rPr>
      </w:pPr>
      <w:r w:rsidRPr="00174BAB">
        <w:rPr>
          <w:color w:val="auto"/>
          <w:u w:val="single"/>
        </w:rPr>
        <w:t>(A) The individual is no longer registered to vote in the state; or</w:t>
      </w:r>
    </w:p>
    <w:p w14:paraId="68AA6259" w14:textId="77777777" w:rsidR="00DC6033" w:rsidRPr="00174BAB" w:rsidRDefault="00DC6033" w:rsidP="00DC6033">
      <w:pPr>
        <w:pStyle w:val="SectionBody"/>
        <w:rPr>
          <w:color w:val="auto"/>
          <w:u w:val="single"/>
        </w:rPr>
      </w:pPr>
      <w:r w:rsidRPr="00174BAB">
        <w:rPr>
          <w:color w:val="auto"/>
          <w:u w:val="single"/>
        </w:rPr>
        <w:t>(B) The individual provides an affirmative written notice to revoke such authorization.</w:t>
      </w:r>
    </w:p>
    <w:p w14:paraId="6B8BEFA2" w14:textId="77777777" w:rsidR="00DC6033" w:rsidRPr="00174BAB" w:rsidRDefault="00DC6033" w:rsidP="00DC6033">
      <w:pPr>
        <w:pStyle w:val="SectionHeading"/>
        <w:rPr>
          <w:color w:val="auto"/>
        </w:rPr>
      </w:pPr>
      <w:r w:rsidRPr="00174BAB">
        <w:rPr>
          <w:color w:val="auto"/>
        </w:rPr>
        <w:t>§3-3-2a. Early voting areas; prohibition against display of campaign material.</w:t>
      </w:r>
    </w:p>
    <w:p w14:paraId="72750AFE"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pgNumType w:start="16"/>
          <w:cols w:space="720"/>
          <w:docGrid w:linePitch="360"/>
        </w:sectPr>
      </w:pPr>
    </w:p>
    <w:p w14:paraId="0F3396E8" w14:textId="77777777" w:rsidR="00DC6033" w:rsidRPr="00174BAB" w:rsidRDefault="00DC6033" w:rsidP="00DC6033">
      <w:pPr>
        <w:pStyle w:val="SectionBody"/>
        <w:rPr>
          <w:color w:val="auto"/>
        </w:rPr>
      </w:pPr>
      <w:r w:rsidRPr="00174BAB">
        <w:rPr>
          <w:color w:val="auto"/>
        </w:rPr>
        <w:t>(a) The county commission shall designate the courthouse or annex to the courthouse as the primary location for early in</w:t>
      </w:r>
      <w:r w:rsidRPr="00174BAB">
        <w:rPr>
          <w:color w:val="auto"/>
        </w:rPr>
        <w:noBreakHyphen/>
        <w:t>person voting and, in addition, the commission may designate other locations as provided in subsection (b) of this section.</w:t>
      </w:r>
    </w:p>
    <w:p w14:paraId="4930F3A9" w14:textId="77777777" w:rsidR="00DC6033" w:rsidRPr="00174BAB" w:rsidRDefault="00DC6033" w:rsidP="00DC6033">
      <w:pPr>
        <w:pStyle w:val="SectionBody"/>
        <w:rPr>
          <w:color w:val="auto"/>
        </w:rPr>
      </w:pPr>
      <w:r w:rsidRPr="00174BAB">
        <w:rPr>
          <w:color w:val="auto"/>
        </w:rPr>
        <w:t>(b) The county commission may, with the approval of the county clerk or other official charged with the administration of elections, designate community voting locations for early in</w:t>
      </w:r>
      <w:r w:rsidRPr="00174BAB">
        <w:rPr>
          <w:color w:val="auto"/>
        </w:rPr>
        <w:noBreakHyphen/>
        <w:t xml:space="preserve">person voting, other than the county courthouse or courthouse annex, by a majority of the members of the county commission voting to adopt the same at a public meeting called for that purpose. </w:t>
      </w:r>
    </w:p>
    <w:p w14:paraId="760068C4" w14:textId="77777777" w:rsidR="00DC6033" w:rsidRPr="00174BAB" w:rsidRDefault="00DC6033" w:rsidP="00DC6033">
      <w:pPr>
        <w:pStyle w:val="SectionBody"/>
        <w:rPr>
          <w:color w:val="auto"/>
        </w:rPr>
      </w:pPr>
      <w:r w:rsidRPr="00174BAB">
        <w:rPr>
          <w:color w:val="auto"/>
        </w:rPr>
        <w:t>(1) The county commission shall publish a notice of its intent to designate a community voting location at least 30 days prior to the designation. Notice shall be by publication as a Class II</w:t>
      </w:r>
      <w:r w:rsidRPr="00174BAB">
        <w:rPr>
          <w:color w:val="auto"/>
        </w:rPr>
        <w:noBreakHyphen/>
        <w:t>0 legal advertisement in compliance with provisions of §59</w:t>
      </w:r>
      <w:r w:rsidRPr="00174BAB">
        <w:rPr>
          <w:color w:val="auto"/>
        </w:rPr>
        <w:noBreakHyphen/>
        <w:t>3</w:t>
      </w:r>
      <w:r w:rsidRPr="00174BAB">
        <w:rPr>
          <w:color w:val="auto"/>
        </w:rPr>
        <w:noBreakHyphen/>
        <w:t xml:space="preserve">1 </w:t>
      </w:r>
      <w:r w:rsidRPr="00174BAB">
        <w:rPr>
          <w:i/>
          <w:iCs/>
          <w:color w:val="auto"/>
        </w:rPr>
        <w:t xml:space="preserve">et seq. </w:t>
      </w:r>
      <w:r w:rsidRPr="00174BAB">
        <w:rPr>
          <w:color w:val="auto"/>
        </w:rPr>
        <w:t xml:space="preserve">of this code. The publication area is the county in which the community voting location or locations are designated; </w:t>
      </w:r>
    </w:p>
    <w:p w14:paraId="08C02742" w14:textId="77777777" w:rsidR="00DC6033" w:rsidRPr="00174BAB" w:rsidRDefault="00DC6033" w:rsidP="00DC6033">
      <w:pPr>
        <w:pStyle w:val="SectionBody"/>
        <w:rPr>
          <w:color w:val="auto"/>
        </w:rPr>
      </w:pPr>
      <w:r w:rsidRPr="00174BAB">
        <w:rPr>
          <w:color w:val="auto"/>
        </w:rPr>
        <w:t>(2) Community voting locations shall comply with requirements of this article for early in</w:t>
      </w:r>
      <w:r w:rsidRPr="00174BAB">
        <w:rPr>
          <w:color w:val="auto"/>
        </w:rPr>
        <w:noBreakHyphen/>
        <w:t>person voting, criteria prescribed by the Secretary of State, and the following criteria:</w:t>
      </w:r>
    </w:p>
    <w:p w14:paraId="4EAED2C9" w14:textId="77777777" w:rsidR="00DC6033" w:rsidRPr="00174BAB" w:rsidRDefault="00DC6033" w:rsidP="00DC6033">
      <w:pPr>
        <w:pStyle w:val="SectionBody"/>
        <w:rPr>
          <w:color w:val="auto"/>
        </w:rPr>
      </w:pPr>
      <w:r w:rsidRPr="00174BAB">
        <w:rPr>
          <w:color w:val="auto"/>
        </w:rPr>
        <w:t>(A) The location can be scheduled for use during the early voting period;</w:t>
      </w:r>
    </w:p>
    <w:p w14:paraId="23D9519F" w14:textId="77777777" w:rsidR="00DC6033" w:rsidRPr="00174BAB" w:rsidRDefault="00DC6033" w:rsidP="00DC6033">
      <w:pPr>
        <w:pStyle w:val="SectionBody"/>
        <w:rPr>
          <w:color w:val="auto"/>
        </w:rPr>
      </w:pPr>
      <w:r w:rsidRPr="00174BAB">
        <w:rPr>
          <w:color w:val="auto"/>
        </w:rPr>
        <w:t>(B) The location has the physical facilities necessary to accommodate early voting requirements;</w:t>
      </w:r>
    </w:p>
    <w:p w14:paraId="631D0A1D" w14:textId="77777777" w:rsidR="00DC6033" w:rsidRPr="00174BAB" w:rsidRDefault="00DC6033" w:rsidP="00DC6033">
      <w:pPr>
        <w:pStyle w:val="SectionBody"/>
        <w:rPr>
          <w:color w:val="auto"/>
        </w:rPr>
      </w:pPr>
      <w:r w:rsidRPr="00174BAB">
        <w:rPr>
          <w:color w:val="auto"/>
        </w:rPr>
        <w:t>(C) The location has adequate space for voting equipment, poll workers, and voters; and</w:t>
      </w:r>
    </w:p>
    <w:p w14:paraId="6C19F411" w14:textId="77777777" w:rsidR="00DC6033" w:rsidRPr="00174BAB" w:rsidRDefault="00DC6033" w:rsidP="00DC6033">
      <w:pPr>
        <w:pStyle w:val="SectionBody"/>
        <w:rPr>
          <w:color w:val="auto"/>
        </w:rPr>
      </w:pPr>
      <w:r w:rsidRPr="00174BAB">
        <w:rPr>
          <w:color w:val="auto"/>
        </w:rPr>
        <w:t>(D) The location has adequate security, public accessibility, and parking.</w:t>
      </w:r>
    </w:p>
    <w:p w14:paraId="3AB521D8" w14:textId="77777777" w:rsidR="00DC6033" w:rsidRPr="00174BAB" w:rsidRDefault="00DC6033" w:rsidP="00DC6033">
      <w:pPr>
        <w:pStyle w:val="SectionBody"/>
        <w:rPr>
          <w:color w:val="auto"/>
        </w:rPr>
      </w:pPr>
      <w:r w:rsidRPr="00174BAB">
        <w:rPr>
          <w:color w:val="auto"/>
        </w:rPr>
        <w:t>(3) The county executive committees of the two major political parties may nominate sites to be used as community voting locations during the early voting period;</w:t>
      </w:r>
    </w:p>
    <w:p w14:paraId="51E02413" w14:textId="77777777" w:rsidR="00DC6033" w:rsidRPr="00174BAB" w:rsidRDefault="00DC6033" w:rsidP="00DC6033">
      <w:pPr>
        <w:pStyle w:val="SectionBody"/>
        <w:rPr>
          <w:color w:val="auto"/>
        </w:rPr>
      </w:pPr>
      <w:r w:rsidRPr="00174BAB">
        <w:rPr>
          <w:color w:val="auto"/>
        </w:rPr>
        <w:t>(4) Upon the designation of a community voting location, the county clerk shall, not less than 30 days prior to an election, give notice of the community voting location address and the dates and times when the location will be open for early voting by publication as a Class II</w:t>
      </w:r>
      <w:r w:rsidRPr="00174BAB">
        <w:rPr>
          <w:color w:val="auto"/>
        </w:rPr>
        <w:noBreakHyphen/>
        <w:t>0 legal advertisement in compliance with provisions of §59</w:t>
      </w:r>
      <w:r w:rsidRPr="00174BAB">
        <w:rPr>
          <w:color w:val="auto"/>
        </w:rPr>
        <w:noBreakHyphen/>
        <w:t>3</w:t>
      </w:r>
      <w:r w:rsidRPr="00174BAB">
        <w:rPr>
          <w:color w:val="auto"/>
        </w:rPr>
        <w:noBreakHyphen/>
        <w:t xml:space="preserve">1 </w:t>
      </w:r>
      <w:r w:rsidRPr="00174BAB">
        <w:rPr>
          <w:i/>
          <w:iCs/>
          <w:color w:val="auto"/>
        </w:rPr>
        <w:t>et seq</w:t>
      </w:r>
      <w:r w:rsidRPr="00174BAB">
        <w:rPr>
          <w:color w:val="auto"/>
        </w:rPr>
        <w:t>. of this code;</w:t>
      </w:r>
    </w:p>
    <w:p w14:paraId="1ED4C71E" w14:textId="77777777" w:rsidR="00DC6033" w:rsidRPr="00174BAB" w:rsidRDefault="00DC6033" w:rsidP="00DC6033">
      <w:pPr>
        <w:pStyle w:val="SectionBody"/>
        <w:rPr>
          <w:color w:val="auto"/>
        </w:rPr>
      </w:pPr>
      <w:r w:rsidRPr="00174BAB">
        <w:rPr>
          <w:color w:val="auto"/>
        </w:rPr>
        <w:t>(5) Voting shall be conducted at each designated community voting location for a period of not less than five consecutive days during the early in</w:t>
      </w:r>
      <w:r w:rsidRPr="00174BAB">
        <w:rPr>
          <w:color w:val="auto"/>
        </w:rPr>
        <w:noBreakHyphen/>
        <w:t>person voting period authorized by §3</w:t>
      </w:r>
      <w:r w:rsidRPr="00174BAB">
        <w:rPr>
          <w:color w:val="auto"/>
        </w:rPr>
        <w:noBreakHyphen/>
        <w:t>3</w:t>
      </w:r>
      <w:r w:rsidRPr="00174BAB">
        <w:rPr>
          <w:color w:val="auto"/>
        </w:rPr>
        <w:noBreakHyphen/>
        <w:t>3 of this code, but need not be conducted at each location for the entire period of early in</w:t>
      </w:r>
      <w:r w:rsidRPr="00174BAB">
        <w:rPr>
          <w:color w:val="auto"/>
        </w:rPr>
        <w:noBreakHyphen/>
        <w:t xml:space="preserve">person voting; </w:t>
      </w:r>
    </w:p>
    <w:p w14:paraId="63E7980C" w14:textId="77777777" w:rsidR="00DC6033" w:rsidRPr="00174BAB" w:rsidRDefault="00DC6033" w:rsidP="00DC6033">
      <w:pPr>
        <w:pStyle w:val="SectionBody"/>
        <w:widowControl/>
        <w:rPr>
          <w:color w:val="auto"/>
        </w:rPr>
      </w:pPr>
      <w:r w:rsidRPr="00174BAB">
        <w:rPr>
          <w:color w:val="auto"/>
        </w:rPr>
        <w:t xml:space="preserve">(6) The county commission, with the approval of the county clerk, may authorize community voting locations on a rotating basis, wherein a community voting location may be used for less than the full period of early in-person voting. </w:t>
      </w:r>
    </w:p>
    <w:p w14:paraId="46C0EF82" w14:textId="77777777" w:rsidR="00DC6033" w:rsidRPr="00174BAB" w:rsidRDefault="00DC6033" w:rsidP="00DC6033">
      <w:pPr>
        <w:pStyle w:val="SectionBody"/>
        <w:widowControl/>
        <w:rPr>
          <w:color w:val="auto"/>
        </w:rPr>
      </w:pPr>
      <w:r w:rsidRPr="00174BAB">
        <w:rPr>
          <w:color w:val="auto"/>
        </w:rPr>
        <w:t>(7) If more than one community voting location is designated, each location shall be used for an equal number of voting days and permit voting for the same number of hours per day; and</w:t>
      </w:r>
    </w:p>
    <w:p w14:paraId="72B11E52" w14:textId="77777777" w:rsidR="00DC6033" w:rsidRPr="00174BAB" w:rsidRDefault="00DC6033" w:rsidP="00DC6033">
      <w:pPr>
        <w:pStyle w:val="SectionBody"/>
        <w:widowControl/>
        <w:rPr>
          <w:color w:val="auto"/>
        </w:rPr>
      </w:pPr>
      <w:r w:rsidRPr="00174BAB">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0FE536AA" w14:textId="77777777" w:rsidR="00DC6033" w:rsidRPr="00174BAB" w:rsidRDefault="00DC6033" w:rsidP="00DC6033">
      <w:pPr>
        <w:pStyle w:val="SectionBody"/>
        <w:rPr>
          <w:color w:val="auto"/>
          <w:u w:val="single"/>
        </w:rPr>
      </w:pPr>
      <w:r w:rsidRPr="00174BAB">
        <w:rPr>
          <w:color w:val="auto"/>
          <w:u w:val="single"/>
        </w:rPr>
        <w:t>(c) The county commission shall, with the approval of the county clerk or other official charged with the administration of elections, establish secure stand-alone drop-off locations for the deposit of completed absentee ballots. These drop-off locations shall comply with requirements of this article, criteria prescribed by the Secretary of State, and the following criteria:</w:t>
      </w:r>
    </w:p>
    <w:p w14:paraId="676EC96F" w14:textId="77777777" w:rsidR="00DC6033" w:rsidRPr="00174BAB" w:rsidRDefault="00DC6033" w:rsidP="00DC6033">
      <w:pPr>
        <w:pStyle w:val="SectionBody"/>
        <w:rPr>
          <w:color w:val="auto"/>
          <w:u w:val="single"/>
        </w:rPr>
      </w:pPr>
      <w:r w:rsidRPr="00174BAB">
        <w:rPr>
          <w:color w:val="auto"/>
          <w:u w:val="single"/>
        </w:rPr>
        <w:t>(1) During the period of early in-person voting, a secure drop-off location for deposit of completed absentee ballots shall be available at each early in-person voting location.</w:t>
      </w:r>
    </w:p>
    <w:p w14:paraId="20329193" w14:textId="77777777" w:rsidR="00DC6033" w:rsidRPr="00174BAB" w:rsidRDefault="00DC6033" w:rsidP="00DC6033">
      <w:pPr>
        <w:pStyle w:val="SectionBody"/>
        <w:rPr>
          <w:color w:val="auto"/>
          <w:u w:val="single"/>
        </w:rPr>
      </w:pPr>
      <w:r w:rsidRPr="00174BAB">
        <w:rPr>
          <w:color w:val="auto"/>
          <w:u w:val="single"/>
        </w:rPr>
        <w:t>(2) From the date that mailing of absentee ballots to voters commences to the close of the polls on election day, secure drop-off locations shall be available for hand delivery of completed absentee ballots.</w:t>
      </w:r>
    </w:p>
    <w:p w14:paraId="4F077D9B" w14:textId="77777777" w:rsidR="00DC6033" w:rsidRPr="00174BAB" w:rsidRDefault="00DC6033" w:rsidP="00DC6033">
      <w:pPr>
        <w:pStyle w:val="SectionBody"/>
        <w:rPr>
          <w:color w:val="auto"/>
          <w:u w:val="single"/>
        </w:rPr>
      </w:pPr>
      <w:r w:rsidRPr="00174BAB">
        <w:rPr>
          <w:color w:val="auto"/>
          <w:u w:val="single"/>
        </w:rPr>
        <w:t>(3) Counties shall provide at least one drop-off location for every 10,000 active registered voters in the county, but must provide a minimum of one stand-alone drop-off location.</w:t>
      </w:r>
    </w:p>
    <w:p w14:paraId="6D6A8EE7" w14:textId="61CB0789" w:rsidR="00DC6033" w:rsidRPr="00174BAB" w:rsidRDefault="00DC6033" w:rsidP="00DC6033">
      <w:pPr>
        <w:pStyle w:val="SectionBody"/>
        <w:rPr>
          <w:color w:val="auto"/>
          <w:u w:val="single"/>
        </w:rPr>
      </w:pPr>
      <w:r w:rsidRPr="00174BAB">
        <w:rPr>
          <w:color w:val="auto"/>
          <w:u w:val="single"/>
        </w:rPr>
        <w:t>(4) The placement and security of each drop-off location shall be determined by each county in accordance with the Secretary of State</w:t>
      </w:r>
      <w:r w:rsidR="00E6165D" w:rsidRPr="00174BAB">
        <w:rPr>
          <w:color w:val="auto"/>
          <w:u w:val="single"/>
        </w:rPr>
        <w:t>'</w:t>
      </w:r>
      <w:r w:rsidRPr="00174BAB">
        <w:rPr>
          <w:color w:val="auto"/>
          <w:u w:val="single"/>
        </w:rPr>
        <w:t>s security rules.</w:t>
      </w:r>
    </w:p>
    <w:p w14:paraId="2BF92DD4" w14:textId="77777777" w:rsidR="00DC6033" w:rsidRPr="00174BAB" w:rsidRDefault="00DC6033" w:rsidP="00DC6033">
      <w:pPr>
        <w:pStyle w:val="SectionBody"/>
        <w:rPr>
          <w:color w:val="auto"/>
          <w:u w:val="single"/>
        </w:rPr>
      </w:pPr>
      <w:r w:rsidRPr="00174BAB">
        <w:rPr>
          <w:color w:val="auto"/>
          <w:u w:val="single"/>
        </w:rPr>
        <w:t>(5) All stand-alone drop-off locations must be designated by a sign conspicuously posted during the time that drop-off locations are available to accept completed absentee ballots.</w:t>
      </w:r>
    </w:p>
    <w:p w14:paraId="115FE5E0" w14:textId="77777777" w:rsidR="00DC6033" w:rsidRPr="00174BAB" w:rsidRDefault="00DC6033" w:rsidP="00DC6033">
      <w:pPr>
        <w:pStyle w:val="SectionBody"/>
        <w:rPr>
          <w:color w:val="auto"/>
          <w:u w:val="single"/>
        </w:rPr>
      </w:pPr>
      <w:r w:rsidRPr="00174BAB">
        <w:rPr>
          <w:color w:val="auto"/>
          <w:u w:val="single"/>
        </w:rPr>
        <w:t>(6) Counties are encouraged to designate community-based locations as stand-alone drop-off locations.</w:t>
      </w:r>
    </w:p>
    <w:p w14:paraId="27027D45" w14:textId="77777777" w:rsidR="00DC6033" w:rsidRPr="00174BAB" w:rsidRDefault="00DC6033" w:rsidP="00DC6033">
      <w:pPr>
        <w:pStyle w:val="SectionBody"/>
        <w:rPr>
          <w:color w:val="auto"/>
          <w:u w:val="single"/>
        </w:rPr>
      </w:pPr>
      <w:r w:rsidRPr="00174BAB">
        <w:rPr>
          <w:color w:val="auto"/>
          <w:u w:val="single"/>
        </w:rPr>
        <w:t>(7) Locations of drop-off locations shall be widely publicized and a list of such locations shall be included with the instructions that accompany each absentee ballot mailed to voters.</w:t>
      </w:r>
    </w:p>
    <w:p w14:paraId="258C9111" w14:textId="77777777" w:rsidR="00DC6033" w:rsidRPr="00174BAB" w:rsidRDefault="00DC6033" w:rsidP="00DC6033">
      <w:pPr>
        <w:pStyle w:val="SectionBody"/>
        <w:rPr>
          <w:color w:val="auto"/>
        </w:rPr>
      </w:pPr>
      <w:r w:rsidRPr="00174BAB">
        <w:rPr>
          <w:color w:val="auto"/>
          <w:u w:val="single"/>
        </w:rPr>
        <w:t>(d)</w:t>
      </w:r>
      <w:r w:rsidRPr="00174BAB">
        <w:rPr>
          <w:color w:val="auto"/>
        </w:rPr>
        <w:t xml:space="preserve"> The Secretary of State shall propose legislative and emergency rules in accordance with the provisions of §29A</w:t>
      </w:r>
      <w:r w:rsidRPr="00174BAB">
        <w:rPr>
          <w:color w:val="auto"/>
        </w:rPr>
        <w:noBreakHyphen/>
        <w:t>3</w:t>
      </w:r>
      <w:r w:rsidRPr="00174BAB">
        <w:rPr>
          <w:color w:val="auto"/>
        </w:rPr>
        <w:noBreakHyphen/>
        <w:t xml:space="preserve">1 </w:t>
      </w:r>
      <w:r w:rsidRPr="00174BAB">
        <w:rPr>
          <w:i/>
          <w:iCs/>
          <w:color w:val="auto"/>
        </w:rPr>
        <w:t>et seq</w:t>
      </w:r>
      <w:r w:rsidRPr="00174BAB">
        <w:rPr>
          <w:color w:val="auto"/>
        </w:rPr>
        <w:t>. of this code as may be necessary to implement the provisions of this section. The rules shall include establishment of criteria to assure neutrality and security in the selection of community voting locations.</w:t>
      </w:r>
    </w:p>
    <w:p w14:paraId="1CA5FA37" w14:textId="77777777" w:rsidR="00DC6033" w:rsidRPr="00174BAB" w:rsidRDefault="00DC6033" w:rsidP="00DC6033">
      <w:pPr>
        <w:pStyle w:val="SectionBody"/>
        <w:rPr>
          <w:color w:val="auto"/>
        </w:rPr>
      </w:pPr>
      <w:r w:rsidRPr="00174BAB">
        <w:rPr>
          <w:strike/>
          <w:color w:val="auto"/>
        </w:rPr>
        <w:t>(d)</w:t>
      </w:r>
      <w:r w:rsidRPr="00174BAB">
        <w:rPr>
          <w:color w:val="auto"/>
        </w:rPr>
        <w:t xml:space="preserve"> </w:t>
      </w:r>
      <w:r w:rsidRPr="00174BAB">
        <w:rPr>
          <w:color w:val="auto"/>
          <w:u w:val="single"/>
        </w:rPr>
        <w:t>(e)</w:t>
      </w:r>
      <w:r w:rsidRPr="00174BAB">
        <w:rPr>
          <w:color w:val="auto"/>
        </w:rPr>
        <w:t xml:space="preserve"> Throughout the period of early in</w:t>
      </w:r>
      <w:r w:rsidRPr="00174BAB">
        <w:rPr>
          <w:color w:val="auto"/>
        </w:rPr>
        <w:noBreakHyphen/>
        <w:t>person voting, the official designated to supervise and conduct early in</w:t>
      </w:r>
      <w:r w:rsidRPr="00174BAB">
        <w:rPr>
          <w:color w:val="auto"/>
        </w:rPr>
        <w:noBreakHyphen/>
        <w:t>person voting shall make the following provisions for voting:</w:t>
      </w:r>
    </w:p>
    <w:p w14:paraId="267CDCEF" w14:textId="77777777" w:rsidR="00DC6033" w:rsidRPr="00174BAB" w:rsidRDefault="00DC6033" w:rsidP="00DC6033">
      <w:pPr>
        <w:pStyle w:val="SectionBody"/>
        <w:rPr>
          <w:color w:val="auto"/>
        </w:rPr>
      </w:pPr>
      <w:r w:rsidRPr="00174BAB">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Pr="00174BAB">
        <w:rPr>
          <w:color w:val="auto"/>
        </w:rPr>
        <w:sym w:font="Arial" w:char="0027"/>
      </w:r>
      <w:r w:rsidRPr="00174BAB">
        <w:rPr>
          <w:color w:val="auto"/>
        </w:rPr>
        <w:t>s office or other area designated by the county commission for early in</w:t>
      </w:r>
      <w:r w:rsidRPr="00174BAB">
        <w:rPr>
          <w:color w:val="auto"/>
        </w:rPr>
        <w:noBreakHyphen/>
        <w:t>person voting and are to be arranged to ensure the voter complete privacy in casting the ballot.</w:t>
      </w:r>
    </w:p>
    <w:p w14:paraId="1F348535" w14:textId="77777777" w:rsidR="00DC6033" w:rsidRPr="00174BAB" w:rsidRDefault="00DC6033" w:rsidP="00DC6033">
      <w:pPr>
        <w:pStyle w:val="SectionBody"/>
        <w:rPr>
          <w:color w:val="auto"/>
        </w:rPr>
      </w:pPr>
      <w:r w:rsidRPr="00174BAB">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Pr="00174BAB">
        <w:rPr>
          <w:color w:val="auto"/>
        </w:rPr>
        <w:noBreakHyphen/>
        <w:t>person voting or members of the board of ballot commissioners assigned to conduct early in</w:t>
      </w:r>
      <w:r w:rsidRPr="00174BAB">
        <w:rPr>
          <w:color w:val="auto"/>
        </w:rPr>
        <w:noBreakHyphen/>
        <w:t>person voting, may enter the area or room set aside for voting.</w:t>
      </w:r>
    </w:p>
    <w:p w14:paraId="3CE70790" w14:textId="77777777" w:rsidR="00DC6033" w:rsidRPr="00174BAB" w:rsidRDefault="00DC6033" w:rsidP="00DC6033">
      <w:pPr>
        <w:pStyle w:val="SectionBody"/>
        <w:rPr>
          <w:color w:val="auto"/>
        </w:rPr>
      </w:pPr>
      <w:r w:rsidRPr="00174BAB">
        <w:rPr>
          <w:color w:val="auto"/>
        </w:rPr>
        <w:t>(3) (A) The official designated to supervise and conduct early in</w:t>
      </w:r>
      <w:r w:rsidRPr="00174BAB">
        <w:rPr>
          <w:color w:val="auto"/>
        </w:rPr>
        <w:noBreakHyphen/>
        <w:t>person voting shall request the county commission designate another area within the county courthouse, any annex of the courthouse or any other designated as early in</w:t>
      </w:r>
      <w:r w:rsidRPr="00174BAB">
        <w:rPr>
          <w:color w:val="auto"/>
        </w:rPr>
        <w:noBreakHyphen/>
        <w:t>person community voting locations within the county, as a portion of the official</w:t>
      </w:r>
      <w:r w:rsidRPr="00174BAB">
        <w:rPr>
          <w:color w:val="auto"/>
        </w:rPr>
        <w:sym w:font="Arial" w:char="0027"/>
      </w:r>
      <w:r w:rsidRPr="00174BAB">
        <w:rPr>
          <w:color w:val="auto"/>
        </w:rPr>
        <w:t>s office, for the purpose of early in</w:t>
      </w:r>
      <w:r w:rsidRPr="00174BAB">
        <w:rPr>
          <w:color w:val="auto"/>
        </w:rPr>
        <w:noBreakHyphen/>
        <w:t>person voting in the following circumstances:</w:t>
      </w:r>
    </w:p>
    <w:p w14:paraId="0619F9D4" w14:textId="77777777" w:rsidR="00DC6033" w:rsidRPr="00174BAB" w:rsidRDefault="00DC6033" w:rsidP="00DC6033">
      <w:pPr>
        <w:pStyle w:val="SectionBody"/>
        <w:rPr>
          <w:color w:val="auto"/>
        </w:rPr>
      </w:pPr>
      <w:r w:rsidRPr="00174BAB">
        <w:rPr>
          <w:color w:val="auto"/>
        </w:rPr>
        <w:t>(i) If the voting area is not accessible to voters with physical disabilities;</w:t>
      </w:r>
    </w:p>
    <w:p w14:paraId="2D91FDAD" w14:textId="77777777" w:rsidR="00DC6033" w:rsidRPr="00174BAB" w:rsidRDefault="00DC6033" w:rsidP="00DC6033">
      <w:pPr>
        <w:pStyle w:val="SectionBody"/>
        <w:rPr>
          <w:color w:val="auto"/>
        </w:rPr>
      </w:pPr>
      <w:r w:rsidRPr="00174BAB">
        <w:rPr>
          <w:color w:val="auto"/>
        </w:rPr>
        <w:t>(ii) If the voting area is not within clear view of the public entrance of the office of the official designated to supervise and conduct early in</w:t>
      </w:r>
      <w:r w:rsidRPr="00174BAB">
        <w:rPr>
          <w:color w:val="auto"/>
        </w:rPr>
        <w:noBreakHyphen/>
        <w:t>person voting; or</w:t>
      </w:r>
    </w:p>
    <w:p w14:paraId="54BDB083" w14:textId="77777777" w:rsidR="00DC6033" w:rsidRPr="00174BAB" w:rsidRDefault="00DC6033" w:rsidP="00DC6033">
      <w:pPr>
        <w:pStyle w:val="SectionBody"/>
        <w:rPr>
          <w:color w:val="auto"/>
        </w:rPr>
      </w:pPr>
      <w:r w:rsidRPr="00174BAB">
        <w:rPr>
          <w:color w:val="auto"/>
        </w:rPr>
        <w:t>(iii) If there is no suitable area for early in</w:t>
      </w:r>
      <w:r w:rsidRPr="00174BAB">
        <w:rPr>
          <w:color w:val="auto"/>
        </w:rPr>
        <w:noBreakHyphen/>
        <w:t>person voting within the office.</w:t>
      </w:r>
    </w:p>
    <w:p w14:paraId="0C296331" w14:textId="77777777" w:rsidR="00DC6033" w:rsidRPr="00174BAB" w:rsidRDefault="00DC6033" w:rsidP="00DC6033">
      <w:pPr>
        <w:pStyle w:val="SectionBody"/>
        <w:rPr>
          <w:color w:val="auto"/>
        </w:rPr>
      </w:pPr>
      <w:r w:rsidRPr="00174BAB">
        <w:rPr>
          <w:color w:val="auto"/>
        </w:rPr>
        <w:t>(B) Any designated area is subject to the same requirements as the primary location for early in-person voting.</w:t>
      </w:r>
    </w:p>
    <w:p w14:paraId="2ACEFADC" w14:textId="77777777" w:rsidR="00DC6033" w:rsidRPr="00174BAB" w:rsidRDefault="00DC6033" w:rsidP="00DC6033">
      <w:pPr>
        <w:pStyle w:val="SectionBody"/>
        <w:rPr>
          <w:color w:val="auto"/>
        </w:rPr>
      </w:pPr>
      <w:r w:rsidRPr="00174BAB">
        <w:rPr>
          <w:color w:val="auto"/>
        </w:rPr>
        <w:t>(4) The official designated to supervise and conduct early in</w:t>
      </w:r>
      <w:r w:rsidRPr="00174BAB">
        <w:rPr>
          <w:color w:val="auto"/>
        </w:rPr>
        <w:noBreakHyphen/>
        <w:t>person voting shall have at least two representatives to assist with early in</w:t>
      </w:r>
      <w:r w:rsidRPr="00174BAB">
        <w:rPr>
          <w:color w:val="auto"/>
        </w:rPr>
        <w:noBreakHyphen/>
        <w:t xml:space="preserve">person voting: </w:t>
      </w:r>
      <w:r w:rsidRPr="00174BAB">
        <w:rPr>
          <w:i/>
          <w:iCs/>
          <w:color w:val="auto"/>
        </w:rPr>
        <w:t xml:space="preserve">Provided, </w:t>
      </w:r>
      <w:r w:rsidRPr="00174BAB">
        <w:rPr>
          <w:color w:val="auto"/>
        </w:rPr>
        <w:t>That the two representatives may not be registered with the same political party affiliation or be two persons registered with no political party affiliation. The representatives may be full</w:t>
      </w:r>
      <w:r w:rsidRPr="00174BAB">
        <w:rPr>
          <w:color w:val="auto"/>
        </w:rPr>
        <w:noBreakHyphen/>
        <w:t>time employees, temporary employees hired for the period of early in</w:t>
      </w:r>
      <w:r w:rsidRPr="00174BAB">
        <w:rPr>
          <w:color w:val="auto"/>
        </w:rPr>
        <w:noBreakHyphen/>
        <w:t>person voting in person, or volunteers.</w:t>
      </w:r>
    </w:p>
    <w:p w14:paraId="617A9C44" w14:textId="77777777" w:rsidR="00DC6033" w:rsidRPr="00174BAB" w:rsidRDefault="00DC6033" w:rsidP="00DC6033">
      <w:pPr>
        <w:pStyle w:val="SectionBody"/>
        <w:rPr>
          <w:color w:val="auto"/>
        </w:rPr>
      </w:pPr>
      <w:r w:rsidRPr="00174BAB">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Pr="00174BAB">
        <w:rPr>
          <w:color w:val="auto"/>
        </w:rPr>
        <w:noBreakHyphen/>
        <w:t>person voting. The official designated to supervise and conduct early in</w:t>
      </w:r>
      <w:r w:rsidRPr="00174BAB">
        <w:rPr>
          <w:color w:val="auto"/>
        </w:rPr>
        <w:noBreakHyphen/>
        <w:t>person voting is authorized to remove the material and to direct the sheriff of the county to enforce the prohibition.</w:t>
      </w:r>
    </w:p>
    <w:p w14:paraId="37C9CE72" w14:textId="77777777" w:rsidR="00DC6033" w:rsidRPr="00174BAB" w:rsidRDefault="00DC6033" w:rsidP="00DC6033">
      <w:pPr>
        <w:pStyle w:val="SectionHeading"/>
        <w:rPr>
          <w:color w:val="auto"/>
        </w:rPr>
      </w:pPr>
      <w:r w:rsidRPr="00174BAB">
        <w:rPr>
          <w:color w:val="auto"/>
        </w:rPr>
        <w:t>§3-3-3a. Voting absent voter's ballot by personal appearance in Saturday elections for religious reasons.</w:t>
      </w:r>
    </w:p>
    <w:p w14:paraId="5401BAE9"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pgNumType w:start="18"/>
          <w:cols w:space="720"/>
          <w:docGrid w:linePitch="360"/>
        </w:sectPr>
      </w:pPr>
    </w:p>
    <w:p w14:paraId="616C7221" w14:textId="77777777" w:rsidR="00DC6033" w:rsidRPr="00174BAB" w:rsidRDefault="00DC6033" w:rsidP="00DC6033">
      <w:pPr>
        <w:pStyle w:val="SectionBody"/>
        <w:rPr>
          <w:color w:val="auto"/>
        </w:rPr>
      </w:pPr>
      <w:r w:rsidRPr="00174BAB">
        <w:rPr>
          <w:color w:val="auto"/>
        </w:rPr>
        <w:t>[Repealed.]</w:t>
      </w:r>
    </w:p>
    <w:p w14:paraId="18635500" w14:textId="77777777" w:rsidR="00DC6033" w:rsidRPr="00174BAB" w:rsidRDefault="00DC6033" w:rsidP="00DC6033">
      <w:pPr>
        <w:pStyle w:val="SectionHeading"/>
        <w:rPr>
          <w:color w:val="auto"/>
        </w:rPr>
      </w:pPr>
      <w:r w:rsidRPr="00174BAB">
        <w:rPr>
          <w:color w:val="auto"/>
        </w:rPr>
        <w:t>§</w:t>
      </w:r>
      <w:bookmarkStart w:id="2" w:name="_Hlk93590305"/>
      <w:r w:rsidRPr="00174BAB">
        <w:rPr>
          <w:color w:val="auto"/>
        </w:rPr>
        <w:t>3-3-5. Voting an absentee ballot by mail or electronically; penalties.</w:t>
      </w:r>
    </w:p>
    <w:p w14:paraId="35C0A1E4"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3A0F66D8" w14:textId="77777777" w:rsidR="00DC6033" w:rsidRPr="00174BAB" w:rsidRDefault="00DC6033" w:rsidP="00DC6033">
      <w:pPr>
        <w:pStyle w:val="SectionBody"/>
        <w:rPr>
          <w:color w:val="auto"/>
        </w:rPr>
      </w:pPr>
      <w:r w:rsidRPr="00174BAB">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7BE93D17" w14:textId="77777777" w:rsidR="00DC6033" w:rsidRPr="00174BAB" w:rsidRDefault="00DC6033" w:rsidP="00DC6033">
      <w:pPr>
        <w:pStyle w:val="SectionBody"/>
        <w:rPr>
          <w:color w:val="auto"/>
        </w:rPr>
      </w:pPr>
      <w:r w:rsidRPr="00174BAB">
        <w:rPr>
          <w:color w:val="auto"/>
        </w:rPr>
        <w:t>(1) The person assisting the voter and witnessing the mark of the voter shall sign his or her name in the space provided; or</w:t>
      </w:r>
    </w:p>
    <w:p w14:paraId="3DD98647" w14:textId="77777777" w:rsidR="00DC6033" w:rsidRPr="00174BAB" w:rsidRDefault="00DC6033" w:rsidP="00DC6033">
      <w:pPr>
        <w:pStyle w:val="SectionBody"/>
        <w:rPr>
          <w:color w:val="auto"/>
        </w:rPr>
      </w:pPr>
      <w:r w:rsidRPr="00174BAB">
        <w:rPr>
          <w:color w:val="auto"/>
        </w:rPr>
        <w:t>(2) The person, if eligible to vote by electronic absentee ballot due to physical disability, may complete and verify the application by available electronic means prescribed by the Secretary of State.</w:t>
      </w:r>
    </w:p>
    <w:p w14:paraId="5D01336C" w14:textId="77777777" w:rsidR="00DC6033" w:rsidRPr="00174BAB" w:rsidRDefault="00DC6033" w:rsidP="00DC6033">
      <w:pPr>
        <w:pStyle w:val="SectionBody"/>
        <w:rPr>
          <w:color w:val="auto"/>
        </w:rPr>
      </w:pPr>
      <w:r w:rsidRPr="00174BAB">
        <w:rPr>
          <w:color w:val="auto"/>
        </w:rPr>
        <w:t>(b) Completed applications for voting an absentee ballot by mail are to be accepted when received by the official designated to supervise and conduct absentee voting in person, by mail, or electronically within the following times:</w:t>
      </w:r>
    </w:p>
    <w:p w14:paraId="121EAA14" w14:textId="24803003" w:rsidR="00DC6033" w:rsidRPr="00174BAB" w:rsidRDefault="00DC6033" w:rsidP="00DC6033">
      <w:pPr>
        <w:pStyle w:val="SectionBody"/>
        <w:rPr>
          <w:color w:val="auto"/>
        </w:rPr>
      </w:pPr>
      <w:r w:rsidRPr="00174BAB">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E6165D" w:rsidRPr="00174BAB">
        <w:rPr>
          <w:color w:val="auto"/>
        </w:rPr>
        <w:t>'</w:t>
      </w:r>
      <w:r w:rsidRPr="00174BAB">
        <w:rPr>
          <w:color w:val="auto"/>
        </w:rPr>
        <w:t>s request, be accepted as an application for the ballots for all elections in the calendar year; and</w:t>
      </w:r>
    </w:p>
    <w:p w14:paraId="3D6F6DB3" w14:textId="77777777" w:rsidR="00DC6033" w:rsidRPr="00174BAB" w:rsidRDefault="00DC6033" w:rsidP="00DC6033">
      <w:pPr>
        <w:pStyle w:val="SectionBody"/>
        <w:rPr>
          <w:color w:val="auto"/>
        </w:rPr>
      </w:pPr>
      <w:r w:rsidRPr="00174BAB">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76D03AD9" w14:textId="77777777" w:rsidR="00DC6033" w:rsidRPr="00174BAB" w:rsidRDefault="00DC6033" w:rsidP="00DC6033">
      <w:pPr>
        <w:pStyle w:val="SectionBody"/>
        <w:rPr>
          <w:color w:val="auto"/>
        </w:rPr>
      </w:pPr>
      <w:r w:rsidRPr="00174BAB">
        <w:rPr>
          <w:color w:val="auto"/>
        </w:rPr>
        <w:t>(c) Upon acceptance of a completed application, the official designated to supervise and conduct absentee voting shall determine whether the following requirements have been met:</w:t>
      </w:r>
    </w:p>
    <w:p w14:paraId="2D6E9A55" w14:textId="77777777" w:rsidR="00DC6033" w:rsidRPr="00174BAB" w:rsidRDefault="00DC6033" w:rsidP="00DC6033">
      <w:pPr>
        <w:pStyle w:val="SectionBody"/>
        <w:rPr>
          <w:color w:val="auto"/>
        </w:rPr>
      </w:pPr>
      <w:r w:rsidRPr="00174BAB">
        <w:rPr>
          <w:color w:val="auto"/>
        </w:rPr>
        <w:t>(1) The application has been completed as required by law;</w:t>
      </w:r>
    </w:p>
    <w:p w14:paraId="07238054" w14:textId="77777777" w:rsidR="00DC6033" w:rsidRPr="00174BAB" w:rsidRDefault="00DC6033" w:rsidP="00DC6033">
      <w:pPr>
        <w:pStyle w:val="SectionBody"/>
        <w:rPr>
          <w:color w:val="auto"/>
        </w:rPr>
      </w:pPr>
      <w:r w:rsidRPr="00174BAB">
        <w:rPr>
          <w:color w:val="auto"/>
        </w:rPr>
        <w:t>(2) The applicant is duly registered to vote in the precinct of his or her residence and, in a primary election, is qualified to vote the ballot of the political party requested;</w:t>
      </w:r>
    </w:p>
    <w:p w14:paraId="77FEDAFF" w14:textId="77777777" w:rsidR="00DC6033" w:rsidRPr="00174BAB" w:rsidRDefault="00DC6033" w:rsidP="00DC6033">
      <w:pPr>
        <w:pStyle w:val="SectionBody"/>
        <w:rPr>
          <w:color w:val="auto"/>
        </w:rPr>
      </w:pPr>
      <w:r w:rsidRPr="00174BAB">
        <w:rPr>
          <w:color w:val="auto"/>
        </w:rPr>
        <w:t>(3) The applicant is authorized for the reasons given in the application to vote an absentee ballot by mail or electronically;</w:t>
      </w:r>
    </w:p>
    <w:p w14:paraId="07246998" w14:textId="77777777" w:rsidR="00DC6033" w:rsidRPr="00174BAB" w:rsidRDefault="00DC6033" w:rsidP="00DC6033">
      <w:pPr>
        <w:pStyle w:val="SectionBody"/>
        <w:rPr>
          <w:color w:val="auto"/>
        </w:rPr>
      </w:pPr>
      <w:r w:rsidRPr="00174BAB">
        <w:rPr>
          <w:color w:val="auto"/>
        </w:rPr>
        <w:t>(4) The address to which a ballot is to be mailed is an address outside the county if the voter is applying to vote by mail under the provisions of §3-3-1(b)(2)(A), §3-3-1(b)(2)(B), §3-3-1(b)(3), or §3-3-1(b)(4) of this code;</w:t>
      </w:r>
    </w:p>
    <w:p w14:paraId="1AF39090" w14:textId="77777777" w:rsidR="00DC6033" w:rsidRPr="00174BAB" w:rsidRDefault="00DC6033" w:rsidP="00DC6033">
      <w:pPr>
        <w:pStyle w:val="SectionBody"/>
        <w:rPr>
          <w:color w:val="auto"/>
        </w:rPr>
      </w:pPr>
      <w:r w:rsidRPr="00174BAB">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0CFD9B77" w14:textId="77777777" w:rsidR="00DC6033" w:rsidRPr="00174BAB" w:rsidRDefault="00DC6033" w:rsidP="00DC6033">
      <w:pPr>
        <w:pStyle w:val="SectionBody"/>
        <w:rPr>
          <w:color w:val="auto"/>
        </w:rPr>
      </w:pPr>
      <w:r w:rsidRPr="00174BAB">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7841CBB7" w14:textId="1203EF5A" w:rsidR="00DC6033" w:rsidRPr="00174BAB" w:rsidRDefault="00DC6033" w:rsidP="00DC6033">
      <w:pPr>
        <w:pStyle w:val="SectionBody"/>
        <w:rPr>
          <w:color w:val="auto"/>
        </w:rPr>
      </w:pPr>
      <w:r w:rsidRPr="00174BAB">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E6165D" w:rsidRPr="00174BAB">
        <w:rPr>
          <w:color w:val="auto"/>
        </w:rPr>
        <w:t>'</w:t>
      </w:r>
      <w:r w:rsidRPr="00174BAB">
        <w:rPr>
          <w:color w:val="auto"/>
        </w:rPr>
        <w:t>s absentee ballot will be challenged as provided in this article and shall enter that challenge.</w:t>
      </w:r>
    </w:p>
    <w:p w14:paraId="0F31211F" w14:textId="77777777" w:rsidR="00DC6033" w:rsidRPr="00174BAB" w:rsidRDefault="00DC6033" w:rsidP="00DC6033">
      <w:pPr>
        <w:pStyle w:val="SectionBody"/>
        <w:rPr>
          <w:color w:val="auto"/>
        </w:rPr>
      </w:pPr>
      <w:r w:rsidRPr="00174BAB">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6AD05CA1" w14:textId="77777777" w:rsidR="00DC6033" w:rsidRPr="00174BAB" w:rsidRDefault="00DC6033" w:rsidP="00DC6033">
      <w:pPr>
        <w:pStyle w:val="SectionBody"/>
        <w:rPr>
          <w:color w:val="auto"/>
        </w:rPr>
      </w:pPr>
      <w:r w:rsidRPr="00174BAB">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567E796F" w14:textId="77777777" w:rsidR="00DC6033" w:rsidRPr="00174BAB" w:rsidRDefault="00DC6033" w:rsidP="00DC6033">
      <w:pPr>
        <w:pStyle w:val="SectionBody"/>
        <w:rPr>
          <w:color w:val="auto"/>
        </w:rPr>
      </w:pPr>
      <w:r w:rsidRPr="00174BAB">
        <w:rPr>
          <w:color w:val="auto"/>
        </w:rPr>
        <w:t>(A) One of each type of official absentee ballot the voter is eligible to vote, prepared according to law;</w:t>
      </w:r>
    </w:p>
    <w:p w14:paraId="4D05755C" w14:textId="4191EC89" w:rsidR="00DC6033" w:rsidRPr="00174BAB" w:rsidRDefault="00DC6033" w:rsidP="00DC6033">
      <w:pPr>
        <w:pStyle w:val="SectionBody"/>
        <w:rPr>
          <w:color w:val="auto"/>
        </w:rPr>
      </w:pPr>
      <w:r w:rsidRPr="00174BAB">
        <w:rPr>
          <w:color w:val="auto"/>
        </w:rPr>
        <w:t xml:space="preserve">(B) For persons voting absentee ballot by mail, one envelope, unsealed, which may have no marks except the designation </w:t>
      </w:r>
      <w:r w:rsidR="004236F8" w:rsidRPr="00174BAB">
        <w:rPr>
          <w:color w:val="auto"/>
        </w:rPr>
        <w:t>"</w:t>
      </w:r>
      <w:r w:rsidRPr="00174BAB">
        <w:rPr>
          <w:color w:val="auto"/>
        </w:rPr>
        <w:t>Absent Voter</w:t>
      </w:r>
      <w:r w:rsidR="00E6165D" w:rsidRPr="00174BAB">
        <w:rPr>
          <w:color w:val="auto"/>
        </w:rPr>
        <w:t>'</w:t>
      </w:r>
      <w:r w:rsidRPr="00174BAB">
        <w:rPr>
          <w:color w:val="auto"/>
        </w:rPr>
        <w:t xml:space="preserve">s Ballot </w:t>
      </w:r>
      <w:r w:rsidRPr="00174BAB">
        <w:rPr>
          <w:color w:val="auto"/>
          <w:u w:val="single"/>
        </w:rPr>
        <w:t>Secrecy</w:t>
      </w:r>
      <w:r w:rsidRPr="00174BAB">
        <w:rPr>
          <w:color w:val="auto"/>
        </w:rPr>
        <w:t xml:space="preserve"> Envelope </w:t>
      </w:r>
      <w:r w:rsidRPr="00174BAB">
        <w:rPr>
          <w:strike/>
          <w:color w:val="auto"/>
        </w:rPr>
        <w:t>No. 1</w:t>
      </w:r>
      <w:r w:rsidR="004236F8" w:rsidRPr="00174BAB">
        <w:rPr>
          <w:color w:val="auto"/>
        </w:rPr>
        <w:t>"</w:t>
      </w:r>
      <w:r w:rsidRPr="00174BAB">
        <w:rPr>
          <w:color w:val="auto"/>
        </w:rPr>
        <w:t xml:space="preserve"> and printed instructions to the voter;</w:t>
      </w:r>
    </w:p>
    <w:p w14:paraId="657422AF" w14:textId="2A8FA7B1" w:rsidR="00DC6033" w:rsidRPr="00174BAB" w:rsidRDefault="00DC6033" w:rsidP="00DC6033">
      <w:pPr>
        <w:pStyle w:val="SectionBody"/>
        <w:rPr>
          <w:color w:val="auto"/>
        </w:rPr>
      </w:pPr>
      <w:r w:rsidRPr="00174BAB">
        <w:rPr>
          <w:color w:val="auto"/>
        </w:rPr>
        <w:t xml:space="preserve">(C) For persons voting absentee ballot by mail, one postage paid envelope, unsealed, designated </w:t>
      </w:r>
      <w:r w:rsidR="004236F8" w:rsidRPr="00174BAB">
        <w:rPr>
          <w:color w:val="auto"/>
        </w:rPr>
        <w:t>"</w:t>
      </w:r>
      <w:r w:rsidRPr="00174BAB">
        <w:rPr>
          <w:color w:val="auto"/>
        </w:rPr>
        <w:t xml:space="preserve">Absent Voter’s Ballot </w:t>
      </w:r>
      <w:r w:rsidRPr="00174BAB">
        <w:rPr>
          <w:color w:val="auto"/>
          <w:u w:val="single"/>
        </w:rPr>
        <w:t>Return</w:t>
      </w:r>
      <w:r w:rsidRPr="00174BAB">
        <w:rPr>
          <w:color w:val="auto"/>
        </w:rPr>
        <w:t xml:space="preserve"> Envelope </w:t>
      </w:r>
      <w:r w:rsidRPr="00174BAB">
        <w:rPr>
          <w:strike/>
          <w:color w:val="auto"/>
        </w:rPr>
        <w:t>No. 2</w:t>
      </w:r>
      <w:r w:rsidR="004236F8" w:rsidRPr="00174BAB">
        <w:rPr>
          <w:color w:val="auto"/>
        </w:rPr>
        <w:t>"</w:t>
      </w:r>
      <w:r w:rsidRPr="00174BAB">
        <w:rPr>
          <w:color w:val="auto"/>
        </w:rPr>
        <w:t>;</w:t>
      </w:r>
    </w:p>
    <w:p w14:paraId="336392BB" w14:textId="77777777" w:rsidR="00DC6033" w:rsidRPr="00174BAB" w:rsidRDefault="00DC6033" w:rsidP="00DC6033">
      <w:pPr>
        <w:pStyle w:val="SectionBody"/>
        <w:rPr>
          <w:color w:val="auto"/>
        </w:rPr>
      </w:pPr>
      <w:r w:rsidRPr="00174BAB">
        <w:rPr>
          <w:color w:val="auto"/>
        </w:rPr>
        <w:t>(D) Instructions for voting absentee by mail or electronically;</w:t>
      </w:r>
    </w:p>
    <w:p w14:paraId="0E00CCC7" w14:textId="77777777" w:rsidR="00DC6033" w:rsidRPr="00174BAB" w:rsidRDefault="00DC6033" w:rsidP="00DC6033">
      <w:pPr>
        <w:pStyle w:val="SectionBody"/>
        <w:rPr>
          <w:color w:val="auto"/>
        </w:rPr>
      </w:pPr>
      <w:r w:rsidRPr="00174BAB">
        <w:rPr>
          <w:color w:val="auto"/>
        </w:rPr>
        <w:t xml:space="preserve">(E) For electronic systems </w:t>
      </w:r>
      <w:r w:rsidRPr="00174BAB">
        <w:rPr>
          <w:strike/>
          <w:color w:val="auto"/>
        </w:rPr>
        <w:t>or</w:t>
      </w:r>
      <w:r w:rsidRPr="00174BAB">
        <w:rPr>
          <w:color w:val="auto"/>
        </w:rPr>
        <w:t xml:space="preserve"> </w:t>
      </w:r>
      <w:r w:rsidRPr="00174BAB">
        <w:rPr>
          <w:color w:val="auto"/>
          <w:u w:val="single"/>
        </w:rPr>
        <w:t>of</w:t>
      </w:r>
      <w:r w:rsidRPr="00174BAB">
        <w:rPr>
          <w:color w:val="auto"/>
        </w:rPr>
        <w:t xml:space="preserve"> transmission, an electronic means by which eligible voters with physical disabilities may mark the absentee ballot without assistance, as prescribed by the Secretary of State; and</w:t>
      </w:r>
    </w:p>
    <w:p w14:paraId="4FBCB4A6" w14:textId="77777777" w:rsidR="00DC6033" w:rsidRPr="00174BAB" w:rsidRDefault="00DC6033" w:rsidP="00DC6033">
      <w:pPr>
        <w:pStyle w:val="SectionBody"/>
        <w:rPr>
          <w:color w:val="auto"/>
        </w:rPr>
      </w:pPr>
      <w:r w:rsidRPr="00174BAB">
        <w:rPr>
          <w:color w:val="auto"/>
        </w:rPr>
        <w:t xml:space="preserve">(F) Notice that a list of write-in candidates is available upon request. </w:t>
      </w:r>
    </w:p>
    <w:p w14:paraId="156B33A7" w14:textId="77777777" w:rsidR="00DC6033" w:rsidRPr="00174BAB" w:rsidRDefault="00DC6033" w:rsidP="00DC6033">
      <w:pPr>
        <w:pStyle w:val="SectionBody"/>
        <w:rPr>
          <w:color w:val="auto"/>
        </w:rPr>
      </w:pPr>
      <w:r w:rsidRPr="00174BAB">
        <w:rPr>
          <w:color w:val="auto"/>
        </w:rPr>
        <w:t xml:space="preserve">(2) If the voter is an absent uniformed services voter or overseas voter, as defined by 42 U.S.C. §1973, </w:t>
      </w:r>
      <w:r w:rsidRPr="00174BAB">
        <w:rPr>
          <w:i/>
          <w:color w:val="auto"/>
        </w:rPr>
        <w:t>et seq.</w:t>
      </w:r>
      <w:r w:rsidRPr="00174BAB">
        <w:rPr>
          <w:color w:val="auto"/>
        </w:rPr>
        <w:t>,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4CA93DFF" w14:textId="77777777" w:rsidR="00DC6033" w:rsidRPr="00174BAB" w:rsidRDefault="00DC6033" w:rsidP="00DC6033">
      <w:pPr>
        <w:pStyle w:val="SectionBody"/>
        <w:rPr>
          <w:color w:val="auto"/>
        </w:rPr>
      </w:pPr>
      <w:r w:rsidRPr="00174BAB">
        <w:rPr>
          <w:color w:val="auto"/>
        </w:rPr>
        <w:t>(A) A waiver of privacy form, to be promulgated by the Secretary of State;</w:t>
      </w:r>
    </w:p>
    <w:p w14:paraId="13BC3F8C" w14:textId="77777777" w:rsidR="00DC6033" w:rsidRPr="00174BAB" w:rsidRDefault="00DC6033" w:rsidP="00DC6033">
      <w:pPr>
        <w:pStyle w:val="SectionBody"/>
        <w:rPr>
          <w:color w:val="auto"/>
        </w:rPr>
      </w:pPr>
      <w:r w:rsidRPr="00174BAB">
        <w:rPr>
          <w:color w:val="auto"/>
        </w:rPr>
        <w:t>(B) Instructions for voting absentee by mail or electronically;</w:t>
      </w:r>
    </w:p>
    <w:p w14:paraId="37DEA485" w14:textId="77777777" w:rsidR="00DC6033" w:rsidRPr="00174BAB" w:rsidRDefault="00DC6033" w:rsidP="00DC6033">
      <w:pPr>
        <w:pStyle w:val="SectionBody"/>
        <w:rPr>
          <w:color w:val="auto"/>
        </w:rPr>
      </w:pPr>
      <w:r w:rsidRPr="00174BAB">
        <w:rPr>
          <w:color w:val="auto"/>
        </w:rPr>
        <w:t>(C) Notice that a list of write-in candidates is available upon request; and</w:t>
      </w:r>
    </w:p>
    <w:p w14:paraId="735A40CE" w14:textId="21F61ED3" w:rsidR="00DC6033" w:rsidRPr="00174BAB" w:rsidRDefault="00DC6033" w:rsidP="00DC6033">
      <w:pPr>
        <w:pStyle w:val="SectionBody"/>
        <w:rPr>
          <w:color w:val="auto"/>
        </w:rPr>
      </w:pPr>
      <w:r w:rsidRPr="00174BAB">
        <w:rPr>
          <w:color w:val="auto"/>
        </w:rPr>
        <w:t>(D) A statement of the voter affirming the voter</w:t>
      </w:r>
      <w:r w:rsidR="00E6165D" w:rsidRPr="00174BAB">
        <w:rPr>
          <w:color w:val="auto"/>
        </w:rPr>
        <w:t>'</w:t>
      </w:r>
      <w:r w:rsidRPr="00174BAB">
        <w:rPr>
          <w:color w:val="auto"/>
        </w:rPr>
        <w:t xml:space="preserve">s current name and address and </w:t>
      </w:r>
      <w:r w:rsidR="00952568" w:rsidRPr="00174BAB">
        <w:rPr>
          <w:color w:val="auto"/>
        </w:rPr>
        <w:t>whether</w:t>
      </w:r>
      <w:r w:rsidRPr="00174BAB">
        <w:rPr>
          <w:color w:val="auto"/>
        </w:rPr>
        <w:t xml:space="preserve"> he or she received assistance in voting.</w:t>
      </w:r>
    </w:p>
    <w:p w14:paraId="68750B68" w14:textId="77777777" w:rsidR="00DC6033" w:rsidRPr="00174BAB" w:rsidRDefault="00DC6033" w:rsidP="00DC6033">
      <w:pPr>
        <w:pStyle w:val="SectionBody"/>
        <w:rPr>
          <w:color w:val="auto"/>
        </w:rPr>
      </w:pPr>
      <w:r w:rsidRPr="00174BAB">
        <w:rPr>
          <w:color w:val="auto"/>
        </w:rPr>
        <w:t xml:space="preserve">(f) The voter shall mark the ballot alone: </w:t>
      </w:r>
      <w:r w:rsidRPr="00174BAB">
        <w:rPr>
          <w:i/>
          <w:iCs/>
          <w:color w:val="auto"/>
        </w:rPr>
        <w:t>Provided</w:t>
      </w:r>
      <w:r w:rsidRPr="00174BAB">
        <w:rPr>
          <w:color w:val="auto"/>
        </w:rPr>
        <w:t>, That the voter may have assistance in voting according to the provisions of §3-3-6 of this code.</w:t>
      </w:r>
    </w:p>
    <w:p w14:paraId="6D437643" w14:textId="77777777" w:rsidR="00DC6033" w:rsidRPr="00174BAB" w:rsidRDefault="00DC6033" w:rsidP="00DC6033">
      <w:pPr>
        <w:pStyle w:val="SectionBody"/>
        <w:rPr>
          <w:color w:val="auto"/>
        </w:rPr>
      </w:pPr>
      <w:r w:rsidRPr="00174BAB">
        <w:rPr>
          <w:color w:val="auto"/>
        </w:rPr>
        <w:t>(1) After the voter has voted the ballot or ballots to be returned by mail, the voter shall:</w:t>
      </w:r>
    </w:p>
    <w:p w14:paraId="501CCE3E" w14:textId="77777777" w:rsidR="00DC6033" w:rsidRPr="00174BAB" w:rsidRDefault="00DC6033" w:rsidP="00DC6033">
      <w:pPr>
        <w:pStyle w:val="SectionBody"/>
        <w:rPr>
          <w:color w:val="auto"/>
        </w:rPr>
      </w:pPr>
      <w:r w:rsidRPr="00174BAB">
        <w:rPr>
          <w:color w:val="auto"/>
        </w:rPr>
        <w:t xml:space="preserve">(A) Place the ballot or ballots in </w:t>
      </w:r>
      <w:r w:rsidRPr="00174BAB">
        <w:rPr>
          <w:color w:val="auto"/>
          <w:u w:val="single"/>
        </w:rPr>
        <w:t>the secrecy</w:t>
      </w:r>
      <w:r w:rsidRPr="00174BAB">
        <w:rPr>
          <w:color w:val="auto"/>
        </w:rPr>
        <w:t xml:space="preserve"> envelope </w:t>
      </w:r>
      <w:r w:rsidRPr="00174BAB">
        <w:rPr>
          <w:strike/>
          <w:color w:val="auto"/>
        </w:rPr>
        <w:t>no. 1</w:t>
      </w:r>
      <w:r w:rsidRPr="00174BAB">
        <w:rPr>
          <w:color w:val="auto"/>
        </w:rPr>
        <w:t xml:space="preserve"> and seal that envelope;</w:t>
      </w:r>
    </w:p>
    <w:p w14:paraId="7C20FB8F" w14:textId="77777777" w:rsidR="00DC6033" w:rsidRPr="00174BAB" w:rsidRDefault="00DC6033" w:rsidP="00DC6033">
      <w:pPr>
        <w:pStyle w:val="SectionBody"/>
        <w:rPr>
          <w:color w:val="auto"/>
        </w:rPr>
      </w:pPr>
      <w:r w:rsidRPr="00174BAB">
        <w:rPr>
          <w:color w:val="auto"/>
        </w:rPr>
        <w:t xml:space="preserve">(B) Place the sealed </w:t>
      </w:r>
      <w:r w:rsidRPr="00174BAB">
        <w:rPr>
          <w:color w:val="auto"/>
          <w:u w:val="single"/>
        </w:rPr>
        <w:t>ballot secrecy</w:t>
      </w:r>
      <w:r w:rsidRPr="00174BAB">
        <w:rPr>
          <w:color w:val="auto"/>
        </w:rPr>
        <w:t xml:space="preserve"> envelope </w:t>
      </w:r>
      <w:r w:rsidRPr="00174BAB">
        <w:rPr>
          <w:strike/>
          <w:color w:val="auto"/>
        </w:rPr>
        <w:t>no. 1</w:t>
      </w:r>
      <w:r w:rsidRPr="00174BAB">
        <w:rPr>
          <w:color w:val="auto"/>
        </w:rPr>
        <w:t xml:space="preserve"> in </w:t>
      </w:r>
      <w:r w:rsidRPr="00174BAB">
        <w:rPr>
          <w:color w:val="auto"/>
          <w:u w:val="single"/>
        </w:rPr>
        <w:t>the ballot return</w:t>
      </w:r>
      <w:r w:rsidRPr="00174BAB">
        <w:rPr>
          <w:color w:val="auto"/>
        </w:rPr>
        <w:t xml:space="preserve"> envelope </w:t>
      </w:r>
      <w:r w:rsidRPr="00174BAB">
        <w:rPr>
          <w:strike/>
          <w:color w:val="auto"/>
        </w:rPr>
        <w:t>no. 2</w:t>
      </w:r>
      <w:r w:rsidRPr="00174BAB">
        <w:rPr>
          <w:color w:val="auto"/>
        </w:rPr>
        <w:t xml:space="preserve"> and seal that envelope;</w:t>
      </w:r>
    </w:p>
    <w:p w14:paraId="185F9164" w14:textId="77777777" w:rsidR="00DC6033" w:rsidRPr="00174BAB" w:rsidRDefault="00DC6033" w:rsidP="00DC6033">
      <w:pPr>
        <w:pStyle w:val="SectionBody"/>
        <w:rPr>
          <w:color w:val="auto"/>
        </w:rPr>
      </w:pPr>
      <w:r w:rsidRPr="00174BAB">
        <w:rPr>
          <w:color w:val="auto"/>
        </w:rPr>
        <w:t xml:space="preserve">(C) Complete and sign the forms on </w:t>
      </w:r>
      <w:r w:rsidRPr="00174BAB">
        <w:rPr>
          <w:color w:val="auto"/>
          <w:u w:val="single"/>
        </w:rPr>
        <w:t>the exterior of the ballot return</w:t>
      </w:r>
      <w:r w:rsidRPr="00174BAB">
        <w:rPr>
          <w:color w:val="auto"/>
        </w:rPr>
        <w:t xml:space="preserve"> envelope </w:t>
      </w:r>
      <w:r w:rsidRPr="00174BAB">
        <w:rPr>
          <w:strike/>
          <w:color w:val="auto"/>
        </w:rPr>
        <w:t>no. 2</w:t>
      </w:r>
      <w:r w:rsidRPr="00174BAB">
        <w:rPr>
          <w:color w:val="auto"/>
        </w:rPr>
        <w:t>; and</w:t>
      </w:r>
    </w:p>
    <w:p w14:paraId="2559674C" w14:textId="77777777" w:rsidR="00DC6033" w:rsidRPr="00174BAB" w:rsidRDefault="00DC6033" w:rsidP="00DC6033">
      <w:pPr>
        <w:pStyle w:val="SectionBody"/>
        <w:rPr>
          <w:color w:val="auto"/>
        </w:rPr>
      </w:pPr>
      <w:r w:rsidRPr="00174BAB">
        <w:rPr>
          <w:color w:val="auto"/>
        </w:rPr>
        <w:t>(D) Return that envelope to the official designated to supervise and conduct absentee voting.</w:t>
      </w:r>
    </w:p>
    <w:p w14:paraId="71DC8A66" w14:textId="77777777" w:rsidR="00DC6033" w:rsidRPr="00174BAB" w:rsidRDefault="00DC6033" w:rsidP="00DC6033">
      <w:pPr>
        <w:pStyle w:val="SectionBody"/>
        <w:rPr>
          <w:color w:val="auto"/>
        </w:rPr>
      </w:pPr>
      <w:r w:rsidRPr="00174BAB">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34B6694F" w14:textId="77777777" w:rsidR="00DC6033" w:rsidRPr="00174BAB" w:rsidRDefault="00DC6033" w:rsidP="00DC6033">
      <w:pPr>
        <w:pStyle w:val="SectionBody"/>
        <w:rPr>
          <w:color w:val="auto"/>
        </w:rPr>
      </w:pPr>
      <w:r w:rsidRPr="00174BAB">
        <w:rPr>
          <w:color w:val="auto"/>
        </w:rPr>
        <w:t xml:space="preserve">(g) Except as provided in subsection (h) of this section, </w:t>
      </w:r>
      <w:r w:rsidRPr="00174BAB">
        <w:rPr>
          <w:strike/>
          <w:color w:val="auto"/>
        </w:rPr>
        <w:t>absentee</w:t>
      </w:r>
      <w:r w:rsidRPr="00174BAB">
        <w:rPr>
          <w:color w:val="auto"/>
        </w:rPr>
        <w:t xml:space="preserve"> ballots returned by United States mail or other express shipping service are to be accepted if:</w:t>
      </w:r>
    </w:p>
    <w:p w14:paraId="54F2D816" w14:textId="77777777" w:rsidR="00DC6033" w:rsidRPr="00174BAB" w:rsidRDefault="00DC6033" w:rsidP="00DC6033">
      <w:pPr>
        <w:pStyle w:val="SectionBody"/>
        <w:rPr>
          <w:color w:val="auto"/>
        </w:rPr>
      </w:pPr>
      <w:r w:rsidRPr="00174BAB">
        <w:rPr>
          <w:color w:val="auto"/>
        </w:rPr>
        <w:t xml:space="preserve">(1) The ballot is received by the official designated to supervise and conduct absentee voting no later than the day after the </w:t>
      </w:r>
      <w:r w:rsidRPr="00174BAB">
        <w:rPr>
          <w:strike/>
          <w:color w:val="auto"/>
        </w:rPr>
        <w:t>election</w:t>
      </w:r>
      <w:r w:rsidRPr="00174BAB">
        <w:rPr>
          <w:color w:val="auto"/>
        </w:rPr>
        <w:t xml:space="preserve"> </w:t>
      </w:r>
      <w:r w:rsidRPr="00174BAB">
        <w:rPr>
          <w:color w:val="auto"/>
          <w:u w:val="single"/>
        </w:rPr>
        <w:t>the close of the polls on election day</w:t>
      </w:r>
      <w:r w:rsidRPr="00174BAB">
        <w:rPr>
          <w:color w:val="auto"/>
        </w:rPr>
        <w:t>; or</w:t>
      </w:r>
    </w:p>
    <w:p w14:paraId="03589C69" w14:textId="77777777" w:rsidR="00DC6033" w:rsidRPr="00174BAB" w:rsidRDefault="00DC6033" w:rsidP="00DC6033">
      <w:pPr>
        <w:pStyle w:val="SectionBody"/>
        <w:rPr>
          <w:color w:val="auto"/>
        </w:rPr>
      </w:pPr>
      <w:r w:rsidRPr="00174BAB">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79752881" w14:textId="77777777" w:rsidR="00DC6033" w:rsidRPr="00174BAB" w:rsidRDefault="00DC6033" w:rsidP="00DC6033">
      <w:pPr>
        <w:pStyle w:val="SectionBody"/>
        <w:rPr>
          <w:color w:val="auto"/>
        </w:rPr>
      </w:pPr>
      <w:r w:rsidRPr="00174BAB">
        <w:rPr>
          <w:color w:val="auto"/>
        </w:rPr>
        <w:t>(h) Absentee ballots received through the United States mail from persons eligible to vote an absentee ballot under the provisions of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1E9FDE31" w14:textId="671F2356" w:rsidR="00DC6033" w:rsidRPr="00174BAB" w:rsidRDefault="00DC6033" w:rsidP="00DC6033">
      <w:pPr>
        <w:pStyle w:val="SectionBody"/>
        <w:rPr>
          <w:color w:val="auto"/>
        </w:rPr>
      </w:pPr>
      <w:r w:rsidRPr="00174BAB">
        <w:rPr>
          <w:color w:val="auto"/>
        </w:rPr>
        <w:t xml:space="preserve">(i) Voted ballots submitted electronically are to be accepted if the ballot is received by the official designated to supervise and conduct absentee voting no later than the close of polls on election day: </w:t>
      </w:r>
      <w:r w:rsidRPr="00174BAB">
        <w:rPr>
          <w:i/>
          <w:iCs/>
          <w:color w:val="auto"/>
        </w:rPr>
        <w:t>Provided</w:t>
      </w:r>
      <w:r w:rsidRPr="00174BAB">
        <w:rPr>
          <w:color w:val="auto"/>
        </w:rPr>
        <w:t>, That for uniform services and overseas voters, the Secretary of State</w:t>
      </w:r>
      <w:r w:rsidR="00E6165D" w:rsidRPr="00174BAB">
        <w:rPr>
          <w:color w:val="auto"/>
        </w:rPr>
        <w:t>'</w:t>
      </w:r>
      <w:r w:rsidRPr="00174BAB">
        <w:rPr>
          <w:color w:val="auto"/>
        </w:rPr>
        <w:t>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761BC50E" w14:textId="77777777" w:rsidR="00DC6033" w:rsidRPr="00174BAB" w:rsidRDefault="00DC6033" w:rsidP="00DC6033">
      <w:pPr>
        <w:pStyle w:val="SectionBody"/>
        <w:rPr>
          <w:color w:val="auto"/>
        </w:rPr>
      </w:pPr>
      <w:r w:rsidRPr="00174BAB">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2263A053" w14:textId="77777777" w:rsidR="00DC6033" w:rsidRPr="00174BAB" w:rsidRDefault="00DC6033" w:rsidP="00DC6033">
      <w:pPr>
        <w:pStyle w:val="SectionBody"/>
        <w:rPr>
          <w:color w:val="auto"/>
        </w:rPr>
      </w:pPr>
      <w:r w:rsidRPr="00174BAB">
        <w:rPr>
          <w:color w:val="auto"/>
        </w:rPr>
        <w:t xml:space="preserve">(k) Absentee ballots which are hand delivered are to be accepted if they are </w:t>
      </w:r>
      <w:r w:rsidRPr="00174BAB">
        <w:rPr>
          <w:color w:val="auto"/>
          <w:u w:val="single"/>
        </w:rPr>
        <w:t>deposited at an authorized drop-off location no later than the close of the polls on election day or</w:t>
      </w:r>
      <w:r w:rsidRPr="00174BAB">
        <w:rPr>
          <w:color w:val="auto"/>
        </w:rPr>
        <w:t xml:space="preserve"> received by the official designated to supervise and conduct absentee voting no later than the day preceding the election: </w:t>
      </w:r>
      <w:r w:rsidRPr="00174BAB">
        <w:rPr>
          <w:i/>
          <w:iCs/>
          <w:color w:val="auto"/>
        </w:rPr>
        <w:t>Provided</w:t>
      </w:r>
      <w:r w:rsidRPr="00174BAB">
        <w:rPr>
          <w:color w:val="auto"/>
        </w:rPr>
        <w:t xml:space="preserve">, That no person may hand deliver more than </w:t>
      </w:r>
      <w:r w:rsidRPr="00174BAB">
        <w:rPr>
          <w:strike/>
          <w:color w:val="auto"/>
        </w:rPr>
        <w:t>two</w:t>
      </w:r>
      <w:r w:rsidRPr="00174BAB">
        <w:rPr>
          <w:color w:val="auto"/>
        </w:rPr>
        <w:t xml:space="preserve"> </w:t>
      </w:r>
      <w:r w:rsidRPr="00174BAB">
        <w:rPr>
          <w:color w:val="auto"/>
          <w:u w:val="single"/>
        </w:rPr>
        <w:t>10</w:t>
      </w:r>
      <w:r w:rsidRPr="00174BAB">
        <w:rPr>
          <w:color w:val="auto"/>
        </w:rPr>
        <w:t xml:space="preserve"> absentee ballots in any election. </w:t>
      </w:r>
      <w:r w:rsidRPr="00174BAB">
        <w:rPr>
          <w:strike/>
          <w:color w:val="auto"/>
        </w:rPr>
        <w:t>and any person hand delivering an absentee ballot is required to certify that he or she has not examined or altered the ballot</w:t>
      </w:r>
      <w:r w:rsidRPr="00174BAB">
        <w:rPr>
          <w:color w:val="auto"/>
        </w:rPr>
        <w:t xml:space="preserve">. Any person who makes a false certification violates the provisions of §3-9-1 </w:t>
      </w:r>
      <w:r w:rsidRPr="00174BAB">
        <w:rPr>
          <w:i/>
          <w:iCs/>
          <w:color w:val="auto"/>
        </w:rPr>
        <w:t>et seq</w:t>
      </w:r>
      <w:r w:rsidRPr="00174BAB">
        <w:rPr>
          <w:color w:val="auto"/>
        </w:rPr>
        <w:t>. of this code and is subject to those provisions.</w:t>
      </w:r>
    </w:p>
    <w:p w14:paraId="630A5BE7" w14:textId="77777777" w:rsidR="00DC6033" w:rsidRPr="00174BAB" w:rsidRDefault="00DC6033" w:rsidP="00DC6033">
      <w:pPr>
        <w:pStyle w:val="SectionBody"/>
        <w:rPr>
          <w:color w:val="auto"/>
        </w:rPr>
      </w:pPr>
      <w:r w:rsidRPr="00174BAB">
        <w:rPr>
          <w:color w:val="auto"/>
        </w:rPr>
        <w:t>(l) Upon receipt of the sealed envelope, the official designated to supervise and conduct absentee voting shall:</w:t>
      </w:r>
    </w:p>
    <w:p w14:paraId="1F749F43" w14:textId="77777777" w:rsidR="00DC6033" w:rsidRPr="00174BAB" w:rsidRDefault="00DC6033" w:rsidP="00DC6033">
      <w:pPr>
        <w:pStyle w:val="SectionBody"/>
        <w:rPr>
          <w:color w:val="auto"/>
        </w:rPr>
      </w:pPr>
      <w:r w:rsidRPr="00174BAB">
        <w:rPr>
          <w:color w:val="auto"/>
        </w:rPr>
        <w:t>(1) Enter onto the envelope any other required information;</w:t>
      </w:r>
    </w:p>
    <w:p w14:paraId="580E87DC" w14:textId="77777777" w:rsidR="00DC6033" w:rsidRPr="00174BAB" w:rsidRDefault="00DC6033" w:rsidP="00DC6033">
      <w:pPr>
        <w:pStyle w:val="SectionBody"/>
        <w:rPr>
          <w:color w:val="auto"/>
        </w:rPr>
      </w:pPr>
      <w:r w:rsidRPr="00174BAB">
        <w:rPr>
          <w:color w:val="auto"/>
        </w:rPr>
        <w:t>(2) Enter the challenge, if any, to the ballot;</w:t>
      </w:r>
    </w:p>
    <w:p w14:paraId="407ED771" w14:textId="77777777" w:rsidR="00DC6033" w:rsidRPr="00174BAB" w:rsidRDefault="00DC6033" w:rsidP="00DC6033">
      <w:pPr>
        <w:pStyle w:val="SectionBody"/>
        <w:rPr>
          <w:color w:val="auto"/>
        </w:rPr>
      </w:pPr>
      <w:r w:rsidRPr="00174BAB">
        <w:rPr>
          <w:color w:val="auto"/>
        </w:rPr>
        <w:t>(3) Enter the required information into the permanent record of persons applying for and voting an absentee ballot in person; and</w:t>
      </w:r>
    </w:p>
    <w:p w14:paraId="5D1BDFB1" w14:textId="77777777" w:rsidR="00DC6033" w:rsidRPr="00174BAB" w:rsidRDefault="00DC6033" w:rsidP="00DC6033">
      <w:pPr>
        <w:pStyle w:val="SectionBody"/>
        <w:rPr>
          <w:color w:val="auto"/>
        </w:rPr>
      </w:pPr>
      <w:r w:rsidRPr="00174BAB">
        <w:rPr>
          <w:color w:val="auto"/>
        </w:rPr>
        <w:t>(4) Place the sealed envelope into a ballot box that is secured by two locks with a key to one lock kept by the president of the county commission and a key to the other lock kept by the county clerk.</w:t>
      </w:r>
    </w:p>
    <w:p w14:paraId="11617ABF" w14:textId="53957A1B" w:rsidR="00DC6033" w:rsidRPr="00174BAB" w:rsidRDefault="00DC6033" w:rsidP="00DC6033">
      <w:pPr>
        <w:pStyle w:val="SectionBody"/>
        <w:rPr>
          <w:color w:val="auto"/>
        </w:rPr>
      </w:pPr>
      <w:r w:rsidRPr="00174BAB">
        <w:rPr>
          <w:color w:val="auto"/>
        </w:rPr>
        <w:t xml:space="preserve">(m) Upon receipt of a ballot submitted electronically pursuant to subdivision </w:t>
      </w:r>
      <w:r w:rsidRPr="00174BAB">
        <w:rPr>
          <w:strike/>
          <w:color w:val="auto"/>
        </w:rPr>
        <w:t>(2), subsection</w:t>
      </w:r>
      <w:r w:rsidRPr="00174BAB">
        <w:rPr>
          <w:color w:val="auto"/>
        </w:rPr>
        <w:t xml:space="preserve"> </w:t>
      </w:r>
      <w:r w:rsidRPr="00174BAB">
        <w:rPr>
          <w:strike/>
          <w:color w:val="auto"/>
        </w:rPr>
        <w:t>(f)</w:t>
      </w:r>
      <w:r w:rsidRPr="00174BAB">
        <w:rPr>
          <w:color w:val="auto"/>
        </w:rPr>
        <w:t xml:space="preserve"> </w:t>
      </w:r>
      <w:r w:rsidRPr="00174BAB">
        <w:rPr>
          <w:color w:val="auto"/>
          <w:u w:val="single"/>
        </w:rPr>
        <w:t>(f)(2)</w:t>
      </w:r>
      <w:r w:rsidRPr="00174BAB">
        <w:rPr>
          <w:color w:val="auto"/>
        </w:rPr>
        <w:t xml:space="preserve"> of this section, the official designated to supervise and conduct absentee voting shall place the ballot in an envelope marked </w:t>
      </w:r>
      <w:r w:rsidR="004236F8" w:rsidRPr="00174BAB">
        <w:rPr>
          <w:color w:val="auto"/>
        </w:rPr>
        <w:t>"</w:t>
      </w:r>
      <w:r w:rsidRPr="00174BAB">
        <w:rPr>
          <w:color w:val="auto"/>
        </w:rPr>
        <w:t>Absentee by Electronic Means</w:t>
      </w:r>
      <w:r w:rsidR="004236F8" w:rsidRPr="00174BAB">
        <w:rPr>
          <w:color w:val="auto"/>
        </w:rPr>
        <w:t>"</w:t>
      </w:r>
      <w:r w:rsidRPr="00174BAB">
        <w:rPr>
          <w:color w:val="auto"/>
        </w:rPr>
        <w:t xml:space="preserve"> with the completed waiver when appropriate: </w:t>
      </w:r>
      <w:r w:rsidRPr="00174BAB">
        <w:rPr>
          <w:i/>
          <w:iCs/>
          <w:color w:val="auto"/>
        </w:rPr>
        <w:t>Provided</w:t>
      </w:r>
      <w:r w:rsidRPr="00174BAB">
        <w:rPr>
          <w:color w:val="auto"/>
        </w:rPr>
        <w:t>, That no ballots are to be processed without the presence of two individuals of opposite political parties.</w:t>
      </w:r>
    </w:p>
    <w:p w14:paraId="63AEA503" w14:textId="77777777" w:rsidR="00DC6033" w:rsidRPr="00174BAB" w:rsidRDefault="00DC6033" w:rsidP="00DC6033">
      <w:pPr>
        <w:pStyle w:val="SectionBody"/>
        <w:rPr>
          <w:color w:val="auto"/>
        </w:rPr>
      </w:pPr>
      <w:r w:rsidRPr="00174BAB">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bookmarkEnd w:id="2"/>
    <w:p w14:paraId="3DFD43B3" w14:textId="77777777" w:rsidR="00DC6033" w:rsidRPr="00174BAB" w:rsidRDefault="00DC6033" w:rsidP="00DC6033">
      <w:pPr>
        <w:pStyle w:val="SectionHeading"/>
        <w:rPr>
          <w:color w:val="auto"/>
        </w:rPr>
      </w:pPr>
      <w:r w:rsidRPr="00174BAB">
        <w:rPr>
          <w:color w:val="auto"/>
        </w:rPr>
        <w:t>§3-3-9. Voting in person after having received and after having voted an absent voter's ballot.</w:t>
      </w:r>
    </w:p>
    <w:p w14:paraId="381AFB2D"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7E22BC52" w14:textId="77777777" w:rsidR="00DC6033" w:rsidRPr="00174BAB" w:rsidRDefault="00DC6033" w:rsidP="00DC6033">
      <w:pPr>
        <w:pStyle w:val="SectionBody"/>
        <w:rPr>
          <w:color w:val="auto"/>
        </w:rPr>
      </w:pPr>
      <w:r w:rsidRPr="00174BAB">
        <w:rPr>
          <w:color w:val="auto"/>
        </w:rPr>
        <w:t xml:space="preserve">(a) Any person who has applied for and received an absent voter's ballot but has not voted and returned the same to the official designated to supervise and conduct absentee voting </w:t>
      </w:r>
      <w:r w:rsidRPr="00174BAB">
        <w:rPr>
          <w:color w:val="auto"/>
          <w:u w:val="single"/>
        </w:rPr>
        <w:t>or to an authorized drop-off location</w:t>
      </w:r>
      <w:r w:rsidRPr="00174BAB">
        <w:rPr>
          <w:color w:val="auto"/>
        </w:rPr>
        <w:t xml:space="preserve"> may vote in person at the polls on election day provided he or she returns the absent voter's ballot to the election commissioners at the polling place. Upon return of the absent voter's ballot the election commissioners shall destroy the ballot in the presence of the voter, and one of the poll clerks shall make a notation of this fact as directed by instructions issued by the Secretary of State. In the event the person does not return the absent voter's ballot, he or she will have his or her vote challenged by one or more of the election commissioners or poll clerks.</w:t>
      </w:r>
    </w:p>
    <w:p w14:paraId="159F80DD" w14:textId="77777777" w:rsidR="00DC6033" w:rsidRPr="00174BAB" w:rsidRDefault="00DC6033" w:rsidP="00DC6033">
      <w:pPr>
        <w:pStyle w:val="SectionBody"/>
        <w:rPr>
          <w:color w:val="auto"/>
        </w:rPr>
      </w:pPr>
      <w:r w:rsidRPr="00174BAB">
        <w:rPr>
          <w:color w:val="auto"/>
        </w:rPr>
        <w:t>(b) No person who has voted an absent voter's ballot may vote in person on the day of the election.</w:t>
      </w:r>
    </w:p>
    <w:p w14:paraId="231F677E" w14:textId="77777777" w:rsidR="00DC6033" w:rsidRPr="00174BAB" w:rsidRDefault="00DC6033" w:rsidP="00DC6033">
      <w:pPr>
        <w:pStyle w:val="SectionHeading"/>
        <w:rPr>
          <w:color w:val="auto"/>
        </w:rPr>
      </w:pPr>
      <w:r w:rsidRPr="00174BAB">
        <w:rPr>
          <w:color w:val="auto"/>
        </w:rPr>
        <w:t>§3-3-10. Challenging of absent voters' ballots.</w:t>
      </w:r>
    </w:p>
    <w:p w14:paraId="06D21203"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4409AA46" w14:textId="6423E617" w:rsidR="00DC6033" w:rsidRPr="00174BAB" w:rsidRDefault="00DC6033" w:rsidP="00DC6033">
      <w:pPr>
        <w:pStyle w:val="SectionBody"/>
        <w:rPr>
          <w:color w:val="auto"/>
        </w:rPr>
      </w:pPr>
      <w:r w:rsidRPr="00174BAB">
        <w:rPr>
          <w:color w:val="auto"/>
        </w:rPr>
        <w:t>(a) The official designated to supervise and conduct absentee voting may challenge an absent voter</w:t>
      </w:r>
      <w:r w:rsidR="00E6165D" w:rsidRPr="00174BAB">
        <w:rPr>
          <w:color w:val="auto"/>
        </w:rPr>
        <w:t>'</w:t>
      </w:r>
      <w:r w:rsidRPr="00174BAB">
        <w:rPr>
          <w:color w:val="auto"/>
        </w:rPr>
        <w:t>s ballot on any of the following grounds:</w:t>
      </w:r>
    </w:p>
    <w:p w14:paraId="41D60736" w14:textId="1881C894" w:rsidR="00DC6033" w:rsidRPr="00174BAB" w:rsidRDefault="00DC6033" w:rsidP="00DC6033">
      <w:pPr>
        <w:pStyle w:val="SectionBody"/>
        <w:rPr>
          <w:color w:val="auto"/>
        </w:rPr>
      </w:pPr>
      <w:r w:rsidRPr="00174BAB">
        <w:rPr>
          <w:color w:val="auto"/>
        </w:rPr>
        <w:t>(1) That the application for an absent voter</w:t>
      </w:r>
      <w:r w:rsidR="00E6165D" w:rsidRPr="00174BAB">
        <w:rPr>
          <w:color w:val="auto"/>
        </w:rPr>
        <w:t>'</w:t>
      </w:r>
      <w:r w:rsidRPr="00174BAB">
        <w:rPr>
          <w:color w:val="auto"/>
        </w:rPr>
        <w:t>s ballot has not been completed as required by law;</w:t>
      </w:r>
    </w:p>
    <w:p w14:paraId="4ADF7CE8" w14:textId="6DCBE061" w:rsidR="00DC6033" w:rsidRPr="00174BAB" w:rsidRDefault="00DC6033" w:rsidP="00DC6033">
      <w:pPr>
        <w:pStyle w:val="SectionBody"/>
        <w:rPr>
          <w:color w:val="auto"/>
        </w:rPr>
      </w:pPr>
      <w:r w:rsidRPr="00174BAB">
        <w:rPr>
          <w:color w:val="auto"/>
        </w:rPr>
        <w:t>(2) That any statement or declaration contained in the application for an absent voter</w:t>
      </w:r>
      <w:r w:rsidR="00E6165D" w:rsidRPr="00174BAB">
        <w:rPr>
          <w:color w:val="auto"/>
        </w:rPr>
        <w:t>'</w:t>
      </w:r>
      <w:r w:rsidRPr="00174BAB">
        <w:rPr>
          <w:color w:val="auto"/>
        </w:rPr>
        <w:t>s ballot is not true;</w:t>
      </w:r>
    </w:p>
    <w:p w14:paraId="7AC7A566" w14:textId="131021CA" w:rsidR="00DC6033" w:rsidRPr="00174BAB" w:rsidRDefault="00DC6033" w:rsidP="00DC6033">
      <w:pPr>
        <w:pStyle w:val="SectionBody"/>
        <w:rPr>
          <w:color w:val="auto"/>
        </w:rPr>
      </w:pPr>
      <w:r w:rsidRPr="00174BAB">
        <w:rPr>
          <w:color w:val="auto"/>
        </w:rPr>
        <w:t>(3) That the applicant for an absent voter</w:t>
      </w:r>
      <w:r w:rsidR="00E6165D" w:rsidRPr="00174BAB">
        <w:rPr>
          <w:color w:val="auto"/>
        </w:rPr>
        <w:t>'</w:t>
      </w:r>
      <w:r w:rsidRPr="00174BAB">
        <w:rPr>
          <w:color w:val="auto"/>
        </w:rPr>
        <w:t xml:space="preserve">s ballot is not registered to vote in the precinct of his or her residence as provided by law; </w:t>
      </w:r>
      <w:r w:rsidRPr="00174BAB">
        <w:rPr>
          <w:color w:val="auto"/>
          <w:u w:val="single"/>
        </w:rPr>
        <w:t>or</w:t>
      </w:r>
      <w:r w:rsidRPr="00174BAB">
        <w:rPr>
          <w:color w:val="auto"/>
        </w:rPr>
        <w:t xml:space="preserve"> </w:t>
      </w:r>
    </w:p>
    <w:p w14:paraId="58212114" w14:textId="77777777" w:rsidR="00DC6033" w:rsidRPr="00174BAB" w:rsidRDefault="00DC6033" w:rsidP="00DC6033">
      <w:pPr>
        <w:pStyle w:val="SectionBody"/>
        <w:rPr>
          <w:color w:val="auto"/>
        </w:rPr>
      </w:pPr>
      <w:r w:rsidRPr="00174BAB">
        <w:rPr>
          <w:color w:val="auto"/>
        </w:rPr>
        <w:t xml:space="preserve">(4) That the person voting an absent voter’s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 </w:t>
      </w:r>
      <w:r w:rsidRPr="00174BAB">
        <w:rPr>
          <w:strike/>
          <w:color w:val="auto"/>
        </w:rPr>
        <w:t>or (C) the person who received assistance is not so illiterate as to have been unable to read the names on the ballot or that he or she is not so physically disabled as to have been unable to see or mark the absent voter's ballot</w:t>
      </w:r>
      <w:r w:rsidRPr="00174BAB">
        <w:rPr>
          <w:color w:val="auto"/>
        </w:rPr>
        <w:t>;</w:t>
      </w:r>
    </w:p>
    <w:p w14:paraId="09FEF32E" w14:textId="77777777" w:rsidR="00DC6033" w:rsidRPr="00174BAB" w:rsidRDefault="00DC6033" w:rsidP="00DC6033">
      <w:pPr>
        <w:pStyle w:val="SectionBody"/>
        <w:rPr>
          <w:strike/>
          <w:color w:val="auto"/>
        </w:rPr>
      </w:pPr>
      <w:r w:rsidRPr="00174BAB">
        <w:rPr>
          <w:strike/>
          <w:color w:val="auto"/>
        </w:rPr>
        <w:t>(5) That the person who voted an absent voter's ballot by mail and received assistance in voting the ballot was not qualified under the provisions of this article for assistance; and</w:t>
      </w:r>
    </w:p>
    <w:p w14:paraId="14C3E94E" w14:textId="77777777" w:rsidR="00DC6033" w:rsidRPr="00174BAB" w:rsidRDefault="00DC6033" w:rsidP="00DC6033">
      <w:pPr>
        <w:pStyle w:val="SectionBody"/>
        <w:rPr>
          <w:strike/>
          <w:color w:val="auto"/>
        </w:rPr>
      </w:pPr>
      <w:r w:rsidRPr="00174BAB">
        <w:rPr>
          <w:strike/>
          <w:color w:val="auto"/>
        </w:rPr>
        <w:t xml:space="preserve">(6) That the person has voted absentee by mail as a result of being out of the county more than four consecutive times: </w:t>
      </w:r>
      <w:r w:rsidRPr="00174BAB">
        <w:rPr>
          <w:i/>
          <w:iCs/>
          <w:strike/>
          <w:color w:val="auto"/>
        </w:rPr>
        <w:t>Provided,</w:t>
      </w:r>
      <w:r w:rsidRPr="00174BAB">
        <w:rPr>
          <w:strike/>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3ADA14A7" w14:textId="01CFEAB1" w:rsidR="00DC6033" w:rsidRPr="00174BAB" w:rsidRDefault="00DC6033" w:rsidP="00DC6033">
      <w:pPr>
        <w:pStyle w:val="SectionBody"/>
        <w:rPr>
          <w:color w:val="auto"/>
        </w:rPr>
      </w:pPr>
      <w:r w:rsidRPr="00174BAB">
        <w:rPr>
          <w:color w:val="auto"/>
        </w:rPr>
        <w:t>(b) Any one or more of the election commissioners or poll clerks in a precinct may challenge an absent voter</w:t>
      </w:r>
      <w:r w:rsidR="007D2C2A" w:rsidRPr="00174BAB">
        <w:rPr>
          <w:color w:val="auto"/>
        </w:rPr>
        <w:t>'</w:t>
      </w:r>
      <w:r w:rsidRPr="00174BAB">
        <w:rPr>
          <w:color w:val="auto"/>
        </w:rPr>
        <w:t>s ballot on any of the following grounds:</w:t>
      </w:r>
    </w:p>
    <w:p w14:paraId="5B5710CD" w14:textId="77777777" w:rsidR="00DC6033" w:rsidRPr="00174BAB" w:rsidRDefault="00DC6033" w:rsidP="00DC6033">
      <w:pPr>
        <w:pStyle w:val="SectionBody"/>
        <w:rPr>
          <w:color w:val="auto"/>
        </w:rPr>
      </w:pPr>
      <w:r w:rsidRPr="00174BAB">
        <w:rPr>
          <w:color w:val="auto"/>
        </w:rPr>
        <w:t>(1) That the application for an absent voter’s ballot was not completed as required by law;</w:t>
      </w:r>
    </w:p>
    <w:p w14:paraId="362C62E9" w14:textId="34A8BFA7" w:rsidR="00DC6033" w:rsidRPr="00174BAB" w:rsidRDefault="00DC6033" w:rsidP="00DC6033">
      <w:pPr>
        <w:pStyle w:val="SectionBody"/>
        <w:rPr>
          <w:color w:val="auto"/>
        </w:rPr>
      </w:pPr>
      <w:r w:rsidRPr="00174BAB">
        <w:rPr>
          <w:color w:val="auto"/>
        </w:rPr>
        <w:t>(2) That any statement or declaration contained in the application for an absent voter</w:t>
      </w:r>
      <w:r w:rsidR="007D2C2A" w:rsidRPr="00174BAB">
        <w:rPr>
          <w:color w:val="auto"/>
        </w:rPr>
        <w:t>'</w:t>
      </w:r>
      <w:r w:rsidRPr="00174BAB">
        <w:rPr>
          <w:color w:val="auto"/>
        </w:rPr>
        <w:t>s ballot is not true;</w:t>
      </w:r>
    </w:p>
    <w:p w14:paraId="5FDB67B3" w14:textId="0B526828" w:rsidR="00DC6033" w:rsidRPr="00174BAB" w:rsidRDefault="00DC6033" w:rsidP="00DC6033">
      <w:pPr>
        <w:pStyle w:val="SectionBody"/>
        <w:rPr>
          <w:color w:val="auto"/>
        </w:rPr>
      </w:pPr>
      <w:r w:rsidRPr="00174BAB">
        <w:rPr>
          <w:color w:val="auto"/>
        </w:rPr>
        <w:t>(3) That the person voting an absent voter</w:t>
      </w:r>
      <w:r w:rsidR="007D2C2A" w:rsidRPr="00174BAB">
        <w:rPr>
          <w:color w:val="auto"/>
        </w:rPr>
        <w:t>'</w:t>
      </w:r>
      <w:r w:rsidRPr="00174BAB">
        <w:rPr>
          <w:color w:val="auto"/>
        </w:rPr>
        <w:t>s ballot is not registered to vote in the precinct of his or her residence as provided by law;</w:t>
      </w:r>
    </w:p>
    <w:p w14:paraId="7F261CCF" w14:textId="77777777" w:rsidR="00DC6033" w:rsidRPr="00174BAB" w:rsidRDefault="00DC6033" w:rsidP="00DC6033">
      <w:pPr>
        <w:pStyle w:val="SectionBody"/>
        <w:rPr>
          <w:color w:val="auto"/>
        </w:rPr>
      </w:pPr>
      <w:r w:rsidRPr="00174BAB">
        <w:rPr>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742C28C8" w14:textId="2A8C612E" w:rsidR="00DC6033" w:rsidRPr="00174BAB" w:rsidRDefault="00DC6033" w:rsidP="00DC6033">
      <w:pPr>
        <w:pStyle w:val="SectionBody"/>
        <w:rPr>
          <w:color w:val="auto"/>
        </w:rPr>
      </w:pPr>
      <w:r w:rsidRPr="00174BAB">
        <w:rPr>
          <w:strike/>
          <w:color w:val="auto"/>
        </w:rPr>
        <w:t>(5)</w:t>
      </w:r>
      <w:r w:rsidRPr="00174BAB">
        <w:rPr>
          <w:color w:val="auto"/>
        </w:rPr>
        <w:t xml:space="preserve"> </w:t>
      </w:r>
      <w:r w:rsidRPr="00174BAB">
        <w:rPr>
          <w:color w:val="auto"/>
          <w:u w:val="single"/>
        </w:rPr>
        <w:t>(4)</w:t>
      </w:r>
      <w:r w:rsidRPr="00174BAB">
        <w:rPr>
          <w:color w:val="auto"/>
        </w:rPr>
        <w:t xml:space="preserve"> That the person voting an absent voter</w:t>
      </w:r>
      <w:r w:rsidR="007D2C2A" w:rsidRPr="00174BAB">
        <w:rPr>
          <w:color w:val="auto"/>
        </w:rPr>
        <w:t>'</w:t>
      </w:r>
      <w:r w:rsidRPr="00174BAB">
        <w:rPr>
          <w:color w:val="auto"/>
        </w:rPr>
        <w:t xml:space="preserve">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174BAB">
        <w:rPr>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5D257CF6" w14:textId="77777777" w:rsidR="00DC6033" w:rsidRPr="00174BAB" w:rsidRDefault="00DC6033" w:rsidP="00DC6033">
      <w:pPr>
        <w:pStyle w:val="SectionBody"/>
        <w:rPr>
          <w:strike/>
          <w:color w:val="auto"/>
        </w:rPr>
      </w:pPr>
      <w:r w:rsidRPr="00174BAB">
        <w:rPr>
          <w:strike/>
          <w:color w:val="auto"/>
        </w:rPr>
        <w:t>(6) That the person voted an absent voter's ballot by mail and received assistance in voting the ballot when not qualified under the provisions of this article for assistance;</w:t>
      </w:r>
    </w:p>
    <w:p w14:paraId="0237D066" w14:textId="3EE77F6E" w:rsidR="00DC6033" w:rsidRPr="00174BAB" w:rsidRDefault="00DC6033" w:rsidP="00DC6033">
      <w:pPr>
        <w:pStyle w:val="SectionBody"/>
        <w:rPr>
          <w:color w:val="auto"/>
        </w:rPr>
      </w:pPr>
      <w:r w:rsidRPr="00174BAB">
        <w:rPr>
          <w:strike/>
          <w:color w:val="auto"/>
        </w:rPr>
        <w:t>(7)</w:t>
      </w:r>
      <w:r w:rsidRPr="00174BAB">
        <w:rPr>
          <w:color w:val="auto"/>
        </w:rPr>
        <w:t xml:space="preserve"> </w:t>
      </w:r>
      <w:r w:rsidRPr="00174BAB">
        <w:rPr>
          <w:color w:val="auto"/>
          <w:u w:val="single"/>
        </w:rPr>
        <w:t>(5)</w:t>
      </w:r>
      <w:r w:rsidRPr="00174BAB">
        <w:rPr>
          <w:color w:val="auto"/>
        </w:rPr>
        <w:t xml:space="preserve"> That the person who voted the absent voter</w:t>
      </w:r>
      <w:r w:rsidR="007D2C2A" w:rsidRPr="00174BAB">
        <w:rPr>
          <w:color w:val="auto"/>
        </w:rPr>
        <w:t>'</w:t>
      </w:r>
      <w:r w:rsidRPr="00174BAB">
        <w:rPr>
          <w:color w:val="auto"/>
        </w:rPr>
        <w:t>s ballot voted in person at the polls on election day;</w:t>
      </w:r>
    </w:p>
    <w:p w14:paraId="3242832A" w14:textId="77777777" w:rsidR="00DC6033" w:rsidRPr="00174BAB" w:rsidRDefault="00DC6033" w:rsidP="00DC6033">
      <w:pPr>
        <w:pStyle w:val="SectionBody"/>
        <w:rPr>
          <w:color w:val="auto"/>
        </w:rPr>
      </w:pPr>
      <w:r w:rsidRPr="00174BAB">
        <w:rPr>
          <w:strike/>
          <w:color w:val="auto"/>
        </w:rPr>
        <w:t>(8)</w:t>
      </w:r>
      <w:r w:rsidRPr="00174BAB">
        <w:rPr>
          <w:color w:val="auto"/>
        </w:rPr>
        <w:t xml:space="preserve"> </w:t>
      </w:r>
      <w:r w:rsidRPr="00174BAB">
        <w:rPr>
          <w:color w:val="auto"/>
          <w:u w:val="single"/>
        </w:rPr>
        <w:t>(6)</w:t>
      </w:r>
      <w:r w:rsidRPr="00174BAB">
        <w:rPr>
          <w:color w:val="auto"/>
        </w:rPr>
        <w:t xml:space="preserve"> That the person </w:t>
      </w:r>
      <w:r w:rsidRPr="00174BAB">
        <w:rPr>
          <w:color w:val="auto"/>
          <w:u w:val="single"/>
        </w:rPr>
        <w:t>who</w:t>
      </w:r>
      <w:r w:rsidRPr="00174BAB">
        <w:rPr>
          <w:color w:val="auto"/>
        </w:rPr>
        <w:t xml:space="preserve"> voted an </w:t>
      </w:r>
      <w:r w:rsidRPr="00174BAB">
        <w:rPr>
          <w:strike/>
          <w:color w:val="auto"/>
        </w:rPr>
        <w:t>absent voter's</w:t>
      </w:r>
      <w:r w:rsidRPr="00174BAB">
        <w:rPr>
          <w:color w:val="auto"/>
        </w:rPr>
        <w:t xml:space="preserve"> </w:t>
      </w:r>
      <w:r w:rsidRPr="00174BAB">
        <w:rPr>
          <w:color w:val="auto"/>
          <w:u w:val="single"/>
        </w:rPr>
        <w:t>absentee</w:t>
      </w:r>
      <w:r w:rsidRPr="00174BAB">
        <w:rPr>
          <w:color w:val="auto"/>
        </w:rPr>
        <w:t xml:space="preserve"> ballot </w:t>
      </w:r>
      <w:r w:rsidRPr="00174BAB">
        <w:rPr>
          <w:strike/>
          <w:color w:val="auto"/>
        </w:rPr>
        <w:t>under authority of subdivision (3), subsection (b), section one of this article and is or was present in the county in which he or she is registered to vote between the opening and closing of the polls on election day</w:t>
      </w:r>
      <w:r w:rsidRPr="00174BAB">
        <w:rPr>
          <w:color w:val="auto"/>
        </w:rPr>
        <w:t xml:space="preserve"> </w:t>
      </w:r>
      <w:r w:rsidRPr="00174BAB">
        <w:rPr>
          <w:color w:val="auto"/>
          <w:u w:val="single"/>
        </w:rPr>
        <w:t>failed to complete the required declaration on the ballot return envelope</w:t>
      </w:r>
      <w:r w:rsidRPr="00174BAB">
        <w:rPr>
          <w:color w:val="auto"/>
        </w:rPr>
        <w:t>; and</w:t>
      </w:r>
    </w:p>
    <w:p w14:paraId="3CAEBF3F" w14:textId="77777777" w:rsidR="00DC6033" w:rsidRPr="00174BAB" w:rsidRDefault="00DC6033" w:rsidP="00DC6033">
      <w:pPr>
        <w:pStyle w:val="SectionBody"/>
        <w:rPr>
          <w:color w:val="auto"/>
        </w:rPr>
      </w:pPr>
      <w:r w:rsidRPr="00174BAB">
        <w:rPr>
          <w:strike/>
          <w:color w:val="auto"/>
        </w:rPr>
        <w:t>(9)</w:t>
      </w:r>
      <w:r w:rsidRPr="00174BAB">
        <w:rPr>
          <w:color w:val="auto"/>
        </w:rPr>
        <w:t xml:space="preserve"> </w:t>
      </w:r>
      <w:r w:rsidRPr="00174BAB">
        <w:rPr>
          <w:color w:val="auto"/>
          <w:u w:val="single"/>
        </w:rPr>
        <w:t>(7)</w:t>
      </w:r>
      <w:r w:rsidRPr="00174BAB">
        <w:rPr>
          <w:color w:val="auto"/>
        </w:rPr>
        <w:t xml:space="preserve"> On any other ground or for any reason on which or for which the ballot of a voter voting in person at the polls on election day may be challenged, </w:t>
      </w:r>
      <w:r w:rsidRPr="00174BAB">
        <w:rPr>
          <w:color w:val="auto"/>
          <w:u w:val="single"/>
        </w:rPr>
        <w:t>with the following exceptions:</w:t>
      </w:r>
    </w:p>
    <w:p w14:paraId="16EBAE54" w14:textId="77777777" w:rsidR="00DC6033" w:rsidRPr="00174BAB" w:rsidRDefault="00DC6033" w:rsidP="00DC6033">
      <w:pPr>
        <w:pStyle w:val="SectionBody"/>
        <w:rPr>
          <w:color w:val="auto"/>
        </w:rPr>
      </w:pPr>
      <w:r w:rsidRPr="00174BAB">
        <w:rPr>
          <w:color w:val="auto"/>
          <w:u w:val="single"/>
        </w:rPr>
        <w:t>(A)</w:t>
      </w:r>
      <w:r w:rsidRPr="00174BAB">
        <w:rPr>
          <w:color w:val="auto"/>
        </w:rPr>
        <w:t xml:space="preserve"> No challenge may be made to any absent voter ballot if the voter was registered and qualified to vote pursuant to the provisions of §3-3-1(a) of this code.</w:t>
      </w:r>
    </w:p>
    <w:p w14:paraId="6A8B8935" w14:textId="77777777" w:rsidR="00DC6033" w:rsidRPr="00174BAB" w:rsidRDefault="00DC6033" w:rsidP="00DC6033">
      <w:pPr>
        <w:pStyle w:val="SectionBody"/>
        <w:rPr>
          <w:color w:val="auto"/>
          <w:u w:val="single"/>
        </w:rPr>
      </w:pPr>
      <w:r w:rsidRPr="00174BAB">
        <w:rPr>
          <w:color w:val="auto"/>
          <w:u w:val="single"/>
        </w:rPr>
        <w:t>(B) Pursuant to §3-1-4 of this code, an absent voter ballot may not be challenged or rejected solely because it lacks a secrecy envelope or that the secrecy envelope was returned unsealed; and</w:t>
      </w:r>
    </w:p>
    <w:p w14:paraId="061B950B" w14:textId="77777777" w:rsidR="00DC6033" w:rsidRPr="00174BAB" w:rsidRDefault="00DC6033" w:rsidP="00DC6033">
      <w:pPr>
        <w:pStyle w:val="SectionBody"/>
        <w:rPr>
          <w:color w:val="auto"/>
          <w:u w:val="single"/>
        </w:rPr>
      </w:pPr>
      <w:r w:rsidRPr="00174BAB">
        <w:rPr>
          <w:color w:val="auto"/>
          <w:u w:val="single"/>
        </w:rPr>
        <w:t>(C) An absent voter ballot may not be challenged or rejected solely on the basis of a perceived signature mismatch.</w:t>
      </w:r>
    </w:p>
    <w:p w14:paraId="6B3171DA" w14:textId="17C75E26" w:rsidR="00DC6033" w:rsidRPr="00174BAB" w:rsidRDefault="00DC6033" w:rsidP="00DC6033">
      <w:pPr>
        <w:pStyle w:val="SectionBody"/>
        <w:rPr>
          <w:color w:val="auto"/>
        </w:rPr>
      </w:pPr>
      <w:r w:rsidRPr="00174BAB">
        <w:rPr>
          <w:color w:val="auto"/>
        </w:rPr>
        <w:t>(c) Forms for, and the manner of, challenging an absent voter</w:t>
      </w:r>
      <w:r w:rsidR="007D2C2A" w:rsidRPr="00174BAB">
        <w:rPr>
          <w:color w:val="auto"/>
        </w:rPr>
        <w:t>'</w:t>
      </w:r>
      <w:r w:rsidRPr="00174BAB">
        <w:rPr>
          <w:color w:val="auto"/>
        </w:rPr>
        <w:t>s ballot under the provisions of this article are to be prescribed by the Secretary of State.</w:t>
      </w:r>
    </w:p>
    <w:p w14:paraId="62E9B480" w14:textId="6572A5FB" w:rsidR="00DC6033" w:rsidRPr="00174BAB" w:rsidRDefault="00DC6033" w:rsidP="00DC6033">
      <w:pPr>
        <w:pStyle w:val="SectionBody"/>
        <w:rPr>
          <w:color w:val="auto"/>
        </w:rPr>
      </w:pPr>
      <w:r w:rsidRPr="00174BAB">
        <w:rPr>
          <w:color w:val="auto"/>
        </w:rPr>
        <w:t>(d) Absent voters</w:t>
      </w:r>
      <w:r w:rsidR="007D2C2A" w:rsidRPr="00174BAB">
        <w:rPr>
          <w:color w:val="auto"/>
        </w:rPr>
        <w:t>'</w:t>
      </w:r>
      <w:r w:rsidRPr="00174BAB">
        <w:rPr>
          <w:color w:val="auto"/>
        </w:rPr>
        <w:t xml:space="preserve"> ballots challenged by the official designated to supervise and conduct absentee voting under the provisions of this article are to be transmitted by the official directly to the county commission sitting as a board of canvassers. The absent voters</w:t>
      </w:r>
      <w:r w:rsidR="007D2C2A" w:rsidRPr="00174BAB">
        <w:rPr>
          <w:color w:val="auto"/>
        </w:rPr>
        <w:t>'</w:t>
      </w:r>
      <w:r w:rsidRPr="00174BAB">
        <w:rPr>
          <w:color w:val="auto"/>
        </w:rPr>
        <w:t xml:space="preserve">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 ballots is to be governed by the provisions of §3-1-41 of this code.</w:t>
      </w:r>
    </w:p>
    <w:p w14:paraId="3ABE7987" w14:textId="77777777" w:rsidR="00DC6033" w:rsidRPr="00174BAB" w:rsidRDefault="00DC6033" w:rsidP="00DC6033">
      <w:pPr>
        <w:pStyle w:val="SectionHeading"/>
        <w:rPr>
          <w:color w:val="auto"/>
        </w:rPr>
      </w:pPr>
      <w:bookmarkStart w:id="3" w:name="_Hlk93592236"/>
      <w:r w:rsidRPr="00174BAB">
        <w:rPr>
          <w:color w:val="auto"/>
        </w:rPr>
        <w:t>§3-3-12. Rules, regulations, orders, instructions, forms, lists and records pertaining to absentee voting.</w:t>
      </w:r>
    </w:p>
    <w:p w14:paraId="38490084"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63A5A4F0" w14:textId="3FF53F49" w:rsidR="00DC6033" w:rsidRPr="00174BAB" w:rsidRDefault="00DC6033" w:rsidP="00DC6033">
      <w:pPr>
        <w:pStyle w:val="SectionBody"/>
        <w:rPr>
          <w:color w:val="auto"/>
        </w:rPr>
      </w:pPr>
      <w:r w:rsidRPr="00174BAB">
        <w:rPr>
          <w:color w:val="auto"/>
        </w:rPr>
        <w:t xml:space="preserve">(a) The Secretary of State shall make, </w:t>
      </w:r>
      <w:r w:rsidR="00952568" w:rsidRPr="00174BAB">
        <w:rPr>
          <w:color w:val="auto"/>
        </w:rPr>
        <w:t>amend,</w:t>
      </w:r>
      <w:r w:rsidRPr="00174BAB">
        <w:rPr>
          <w:color w:val="auto"/>
        </w:rPr>
        <w:t xml:space="preserve"> and rescind rules, regulations, orders, and instructions, and prescribe forms, lists, and records, and consolidation of forms, lists,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w:t>
      </w:r>
      <w:r w:rsidRPr="00174BAB">
        <w:rPr>
          <w:strike/>
          <w:color w:val="auto"/>
        </w:rPr>
        <w:t>and regulations</w:t>
      </w:r>
      <w:r w:rsidRPr="00174BAB">
        <w:rPr>
          <w:color w:val="auto"/>
        </w:rPr>
        <w:t xml:space="preserve"> necessary to implement procedures relating to absentee voters contained in 42 U.S.C. §1973, </w:t>
      </w:r>
      <w:r w:rsidRPr="00174BAB">
        <w:rPr>
          <w:i/>
          <w:iCs/>
          <w:color w:val="auto"/>
        </w:rPr>
        <w:t>et seq</w:t>
      </w:r>
      <w:r w:rsidRPr="00174BAB">
        <w:rPr>
          <w:color w:val="auto"/>
        </w:rPr>
        <w:t>., the Uniformed and Overseas Citizens Absentee Voting Act of 1986, and shall forward a copy of the act to all officials designated to supervise and conduct absentee voting before January 1, of each even-numbered year.</w:t>
      </w:r>
    </w:p>
    <w:p w14:paraId="64B574FC" w14:textId="77777777" w:rsidR="00DC6033" w:rsidRPr="00174BAB" w:rsidRDefault="00DC6033" w:rsidP="00DC6033">
      <w:pPr>
        <w:pStyle w:val="SectionBody"/>
        <w:rPr>
          <w:color w:val="auto"/>
        </w:rPr>
      </w:pPr>
      <w:r w:rsidRPr="00174BAB">
        <w:rPr>
          <w:color w:val="auto"/>
        </w:rPr>
        <w:t>(b) The Secretary of State may establish special procedures to allow absentee voting for those categories of registered voters who, because of special circumstances, would otherwise be unable to vote in the election.</w:t>
      </w:r>
    </w:p>
    <w:p w14:paraId="2055D3AC" w14:textId="77777777" w:rsidR="00DC6033" w:rsidRPr="00174BAB" w:rsidRDefault="00DC6033" w:rsidP="00DC6033">
      <w:pPr>
        <w:pStyle w:val="SectionBody"/>
        <w:rPr>
          <w:color w:val="auto"/>
        </w:rPr>
      </w:pPr>
      <w:r w:rsidRPr="00174BAB">
        <w:rPr>
          <w:color w:val="auto"/>
        </w:rPr>
        <w:t>(c) It is the duty of all officials designated to supervise and conduct absentee voting, other county officers, and all election commissioners and poll clerks to abide by the rules, regulations, orders, and instructions and to use the forms, lists, and records which may include or relate to:</w:t>
      </w:r>
    </w:p>
    <w:p w14:paraId="17A62515" w14:textId="77777777" w:rsidR="00DC6033" w:rsidRPr="00174BAB" w:rsidRDefault="00DC6033" w:rsidP="00DC6033">
      <w:pPr>
        <w:pStyle w:val="SectionBody"/>
        <w:rPr>
          <w:color w:val="auto"/>
        </w:rPr>
      </w:pPr>
      <w:r w:rsidRPr="00174BAB">
        <w:rPr>
          <w:color w:val="auto"/>
        </w:rPr>
        <w:t>(1) The consolidation of the two application forms provided for in this article into one form;</w:t>
      </w:r>
    </w:p>
    <w:p w14:paraId="5BE967ED" w14:textId="77777777" w:rsidR="00DC6033" w:rsidRPr="00174BAB" w:rsidRDefault="00DC6033" w:rsidP="00DC6033">
      <w:pPr>
        <w:pStyle w:val="SectionBody"/>
        <w:rPr>
          <w:color w:val="auto"/>
        </w:rPr>
      </w:pPr>
      <w:r w:rsidRPr="00174BAB">
        <w:rPr>
          <w:color w:val="auto"/>
        </w:rPr>
        <w:t xml:space="preserve">(2) The size and form of absent voter’s ballot </w:t>
      </w:r>
      <w:r w:rsidRPr="00174BAB">
        <w:rPr>
          <w:strike/>
          <w:color w:val="auto"/>
        </w:rPr>
        <w:t>envelope nos. 1 and 2</w:t>
      </w:r>
      <w:r w:rsidRPr="00174BAB">
        <w:rPr>
          <w:color w:val="auto"/>
        </w:rPr>
        <w:t xml:space="preserve"> secrecy, ballot return, and carrier envelopes, </w:t>
      </w:r>
      <w:r w:rsidRPr="00174BAB">
        <w:rPr>
          <w:rFonts w:cs="Times New Roman"/>
          <w:color w:val="auto"/>
          <w:u w:val="single"/>
        </w:rPr>
        <w:t>which shall be standardized across the counties and municipalities and shall conform to accepted best practices</w:t>
      </w:r>
      <w:r w:rsidRPr="00174BAB">
        <w:rPr>
          <w:color w:val="auto"/>
        </w:rPr>
        <w:t>;</w:t>
      </w:r>
    </w:p>
    <w:p w14:paraId="2444CC03" w14:textId="77777777" w:rsidR="00DC6033" w:rsidRPr="00174BAB" w:rsidRDefault="00DC6033" w:rsidP="00DC6033">
      <w:pPr>
        <w:pStyle w:val="SectionBody"/>
        <w:rPr>
          <w:color w:val="auto"/>
        </w:rPr>
      </w:pPr>
      <w:r w:rsidRPr="00174BAB">
        <w:rPr>
          <w:color w:val="auto"/>
        </w:rPr>
        <w:t xml:space="preserve">(3) The information which is to be placed on absent voter’s ballot </w:t>
      </w:r>
      <w:r w:rsidRPr="00174BAB">
        <w:rPr>
          <w:color w:val="auto"/>
          <w:u w:val="single"/>
        </w:rPr>
        <w:t>secrecy</w:t>
      </w:r>
      <w:r w:rsidRPr="00174BAB">
        <w:rPr>
          <w:color w:val="auto"/>
        </w:rPr>
        <w:t xml:space="preserve"> envelope </w:t>
      </w:r>
      <w:r w:rsidRPr="00174BAB">
        <w:rPr>
          <w:strike/>
          <w:color w:val="auto"/>
        </w:rPr>
        <w:t>no. 1</w:t>
      </w:r>
      <w:r w:rsidRPr="00174BAB">
        <w:rPr>
          <w:color w:val="auto"/>
        </w:rPr>
        <w:t xml:space="preserve"> and the forms and information which are to be placed on absent voter’s ballot </w:t>
      </w:r>
      <w:r w:rsidRPr="00174BAB">
        <w:rPr>
          <w:color w:val="auto"/>
          <w:u w:val="single"/>
        </w:rPr>
        <w:t>return</w:t>
      </w:r>
      <w:r w:rsidRPr="00174BAB">
        <w:rPr>
          <w:color w:val="auto"/>
        </w:rPr>
        <w:t xml:space="preserve"> envelope: </w:t>
      </w:r>
      <w:r w:rsidRPr="00174BAB">
        <w:rPr>
          <w:strike/>
          <w:color w:val="auto"/>
        </w:rPr>
        <w:t>no. 2</w:t>
      </w:r>
      <w:r w:rsidRPr="00174BAB">
        <w:rPr>
          <w:color w:val="auto"/>
        </w:rPr>
        <w:t xml:space="preserve"> </w:t>
      </w:r>
      <w:r w:rsidRPr="00174BAB">
        <w:rPr>
          <w:i/>
          <w:iCs/>
          <w:color w:val="auto"/>
          <w:u w:val="single"/>
        </w:rPr>
        <w:t>Provided</w:t>
      </w:r>
      <w:r w:rsidRPr="00174BAB">
        <w:rPr>
          <w:color w:val="auto"/>
          <w:u w:val="single"/>
        </w:rPr>
        <w:t>, That the ballot return envelope shall include a preprinted list of the legal requirements for voting in plain language with space for the voter to acknowledge and declare adherence to those requirements by signing and printing his or her name</w:t>
      </w:r>
      <w:r w:rsidRPr="00174BAB">
        <w:rPr>
          <w:color w:val="auto"/>
        </w:rPr>
        <w:t>;</w:t>
      </w:r>
    </w:p>
    <w:p w14:paraId="7E534B8E" w14:textId="77777777" w:rsidR="00DC6033" w:rsidRPr="00174BAB" w:rsidRDefault="00DC6033" w:rsidP="00DC6033">
      <w:pPr>
        <w:pStyle w:val="SectionBody"/>
        <w:rPr>
          <w:color w:val="auto"/>
        </w:rPr>
      </w:pPr>
      <w:r w:rsidRPr="00174BAB">
        <w:rPr>
          <w:color w:val="auto"/>
        </w:rPr>
        <w:t>(4) The forms and manner of making the challenges to absentee ballots authorized by this article;</w:t>
      </w:r>
    </w:p>
    <w:p w14:paraId="5C8676D4" w14:textId="77777777" w:rsidR="00DC6033" w:rsidRPr="00174BAB" w:rsidRDefault="00DC6033" w:rsidP="00DC6033">
      <w:pPr>
        <w:pStyle w:val="SectionBody"/>
        <w:rPr>
          <w:color w:val="auto"/>
        </w:rPr>
      </w:pPr>
      <w:r w:rsidRPr="00174BAB">
        <w:rPr>
          <w:color w:val="auto"/>
        </w:rPr>
        <w:t>(5) The forms of, information to be contained in, and consolidation of, lists and records pertaining to applications for, and voting of, absentee ballots and assistance to persons voting absentee ballots;</w:t>
      </w:r>
    </w:p>
    <w:p w14:paraId="2D8980C1" w14:textId="77777777" w:rsidR="00DC6033" w:rsidRPr="00174BAB" w:rsidRDefault="00DC6033" w:rsidP="00DC6033">
      <w:pPr>
        <w:pStyle w:val="SectionBody"/>
        <w:rPr>
          <w:color w:val="auto"/>
        </w:rPr>
      </w:pPr>
      <w:r w:rsidRPr="00174BAB">
        <w:rPr>
          <w:color w:val="auto"/>
        </w:rPr>
        <w:t>(6) The supplying of application forms, envelopes, challenge forms, lists, records, and other forms; and</w:t>
      </w:r>
    </w:p>
    <w:p w14:paraId="0F1D2882" w14:textId="77777777" w:rsidR="00DC6033" w:rsidRPr="00174BAB" w:rsidRDefault="00DC6033" w:rsidP="00DC6033">
      <w:pPr>
        <w:pStyle w:val="SectionBody"/>
        <w:rPr>
          <w:color w:val="auto"/>
        </w:rPr>
      </w:pPr>
      <w:r w:rsidRPr="00174BAB">
        <w:rPr>
          <w:color w:val="auto"/>
        </w:rPr>
        <w:t>(7) The keeping and security of voted absentee ballots in the office of the official designated to supervise and conduct absentee voting.</w:t>
      </w:r>
      <w:bookmarkEnd w:id="3"/>
    </w:p>
    <w:p w14:paraId="6CA7C623" w14:textId="77777777" w:rsidR="00DC6033" w:rsidRPr="00174BAB" w:rsidRDefault="00DC6033" w:rsidP="00DC6033">
      <w:pPr>
        <w:pStyle w:val="ArticleHeading"/>
        <w:rPr>
          <w:color w:val="auto"/>
        </w:rPr>
      </w:pPr>
      <w:r w:rsidRPr="00174BAB">
        <w:rPr>
          <w:color w:val="auto"/>
        </w:rPr>
        <w:t>ARTICLE 6. CONDUCT AND ADMINISTRATION OF ELECTIONS.</w:t>
      </w:r>
    </w:p>
    <w:p w14:paraId="7B690E6B" w14:textId="77777777" w:rsidR="00DC6033" w:rsidRPr="00174BAB" w:rsidRDefault="00DC6033" w:rsidP="00DC6033">
      <w:pPr>
        <w:pStyle w:val="SectionHeading"/>
        <w:rPr>
          <w:color w:val="auto"/>
        </w:rPr>
      </w:pPr>
      <w:bookmarkStart w:id="4" w:name="_Hlk93653271"/>
      <w:r w:rsidRPr="00174BAB">
        <w:rPr>
          <w:color w:val="auto"/>
        </w:rPr>
        <w:t>§3-6-6. Ballot counting procedures in paper ballot systems.</w:t>
      </w:r>
    </w:p>
    <w:p w14:paraId="085B19AF"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29F4F6F6" w14:textId="77777777" w:rsidR="00DC6033" w:rsidRPr="00174BAB" w:rsidRDefault="00DC6033" w:rsidP="00DC6033">
      <w:pPr>
        <w:pStyle w:val="SectionBody"/>
        <w:rPr>
          <w:color w:val="auto"/>
        </w:rPr>
      </w:pPr>
      <w:r w:rsidRPr="00174BAB">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35B31189" w14:textId="77777777" w:rsidR="00DC6033" w:rsidRPr="00174BAB" w:rsidRDefault="00DC6033" w:rsidP="00DC6033">
      <w:pPr>
        <w:pStyle w:val="SectionBody"/>
        <w:rPr>
          <w:color w:val="auto"/>
        </w:rPr>
      </w:pPr>
      <w:r w:rsidRPr="00174BAB">
        <w:rPr>
          <w:color w:val="auto"/>
        </w:rPr>
        <w:t>In all election precincts, as soon as the polls are closed and the last voter has voted, the receiving board shall proceed to ascertain the result of the election in the following manner:</w:t>
      </w:r>
    </w:p>
    <w:p w14:paraId="31B48A44" w14:textId="77777777" w:rsidR="00DC6033" w:rsidRPr="00174BAB" w:rsidRDefault="00DC6033" w:rsidP="00DC6033">
      <w:pPr>
        <w:pStyle w:val="SectionBody"/>
        <w:rPr>
          <w:color w:val="auto"/>
        </w:rPr>
      </w:pPr>
      <w:r w:rsidRPr="00174BAB">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76290FD7" w14:textId="77777777" w:rsidR="00DC6033" w:rsidRPr="00174BAB" w:rsidRDefault="00DC6033" w:rsidP="00DC6033">
      <w:pPr>
        <w:pStyle w:val="SectionBody"/>
        <w:rPr>
          <w:color w:val="auto"/>
        </w:rPr>
      </w:pPr>
      <w:r w:rsidRPr="00174BAB">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2051B3B4" w14:textId="77777777" w:rsidR="00DC6033" w:rsidRPr="00174BAB" w:rsidRDefault="00DC6033" w:rsidP="00DC6033">
      <w:pPr>
        <w:pStyle w:val="SectionBody"/>
        <w:rPr>
          <w:color w:val="auto"/>
        </w:rPr>
      </w:pPr>
      <w:r w:rsidRPr="00174BAB">
        <w:rPr>
          <w:color w:val="auto"/>
        </w:rPr>
        <w:t>(c) The procedure for counting ballots, whether performed throughout the day by the counting board as provided in §3-1-33 of this code or after the close of the polls by the receiving board or by the two boards together, shall be as follows:</w:t>
      </w:r>
    </w:p>
    <w:p w14:paraId="7967B8F5" w14:textId="77777777" w:rsidR="00DC6033" w:rsidRPr="00174BAB" w:rsidRDefault="00DC6033" w:rsidP="00DC6033">
      <w:pPr>
        <w:pStyle w:val="SectionBody"/>
        <w:rPr>
          <w:color w:val="auto"/>
        </w:rPr>
      </w:pPr>
      <w:r w:rsidRPr="00174BAB">
        <w:rPr>
          <w:color w:val="auto"/>
        </w:rPr>
        <w:t>(1) The ballot box shall be opened and all votes shall be tallied in the presence of the entire election board;</w:t>
      </w:r>
    </w:p>
    <w:p w14:paraId="1B2F9487" w14:textId="77777777" w:rsidR="00DC6033" w:rsidRPr="00174BAB" w:rsidRDefault="00DC6033" w:rsidP="00DC6033">
      <w:pPr>
        <w:pStyle w:val="SectionBody"/>
        <w:rPr>
          <w:color w:val="auto"/>
        </w:rPr>
      </w:pPr>
      <w:r w:rsidRPr="00174BAB">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Write-in votes for election for any person other than an official write-in candidate shall be disregarded;</w:t>
      </w:r>
    </w:p>
    <w:p w14:paraId="0B61CCE6" w14:textId="77777777" w:rsidR="00DC6033" w:rsidRPr="00174BAB" w:rsidRDefault="00DC6033" w:rsidP="00DC6033">
      <w:pPr>
        <w:pStyle w:val="SectionBody"/>
        <w:rPr>
          <w:color w:val="auto"/>
        </w:rPr>
      </w:pPr>
      <w:r w:rsidRPr="00174BAB">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41FE3C77" w14:textId="77777777" w:rsidR="00DC6033" w:rsidRPr="00174BAB" w:rsidRDefault="00DC6033" w:rsidP="00DC6033">
      <w:pPr>
        <w:pStyle w:val="SectionBody"/>
        <w:rPr>
          <w:color w:val="auto"/>
        </w:rPr>
      </w:pPr>
      <w:r w:rsidRPr="00174BAB">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516281D0" w14:textId="77777777" w:rsidR="00DC6033" w:rsidRPr="00174BAB" w:rsidRDefault="00DC6033" w:rsidP="00DC6033">
      <w:pPr>
        <w:pStyle w:val="SectionBody"/>
        <w:rPr>
          <w:color w:val="auto"/>
        </w:rPr>
      </w:pPr>
      <w:r w:rsidRPr="00174BAB">
        <w:rPr>
          <w:color w:val="auto"/>
        </w:rPr>
        <w:t>(5) When the reading of the votes is completed, the ballot shall be immediately strung on a thread.</w:t>
      </w:r>
    </w:p>
    <w:p w14:paraId="4B1AE792" w14:textId="77777777" w:rsidR="00DC6033" w:rsidRPr="00174BAB" w:rsidRDefault="00DC6033" w:rsidP="00DC6033">
      <w:pPr>
        <w:pStyle w:val="SectionBody"/>
        <w:rPr>
          <w:color w:val="auto"/>
          <w:u w:val="single"/>
        </w:rPr>
      </w:pPr>
      <w:r w:rsidRPr="00174BAB">
        <w:rPr>
          <w:color w:val="auto"/>
          <w:u w:val="single"/>
        </w:rPr>
        <w:t>(d) For absentee ballots delivered by mail or otherwise received by the county clerk, not sooner than the seventh day before the date of an election, the county clerk may begin the process of pre-canvass, in accordance with a security plan approved by the Secretary of State.</w:t>
      </w:r>
    </w:p>
    <w:p w14:paraId="6232B22A" w14:textId="5DBB8562" w:rsidR="00DC6033" w:rsidRPr="00174BAB" w:rsidRDefault="00DC6033" w:rsidP="00DC6033">
      <w:pPr>
        <w:pStyle w:val="SectionBody"/>
        <w:rPr>
          <w:color w:val="auto"/>
          <w:u w:val="single"/>
        </w:rPr>
      </w:pPr>
      <w:r w:rsidRPr="00174BAB">
        <w:rPr>
          <w:color w:val="auto"/>
          <w:u w:val="single"/>
        </w:rPr>
        <w:t xml:space="preserve">(1) For purposes of this section, </w:t>
      </w:r>
      <w:r w:rsidR="004236F8" w:rsidRPr="00174BAB">
        <w:rPr>
          <w:color w:val="auto"/>
          <w:u w:val="single"/>
        </w:rPr>
        <w:t>"</w:t>
      </w:r>
      <w:r w:rsidRPr="00174BAB">
        <w:rPr>
          <w:color w:val="auto"/>
          <w:u w:val="single"/>
        </w:rPr>
        <w:t>pre-canvass</w:t>
      </w:r>
      <w:r w:rsidR="004236F8" w:rsidRPr="00174BAB">
        <w:rPr>
          <w:color w:val="auto"/>
          <w:u w:val="single"/>
        </w:rPr>
        <w:t>"</w:t>
      </w:r>
      <w:r w:rsidRPr="00174BAB">
        <w:rPr>
          <w:color w:val="auto"/>
          <w:u w:val="single"/>
        </w:rPr>
        <w:t xml:space="preserve"> means inspection of the voter declaration on the ballot return envelope, opening of all envelopes containing completed absentee ballots, removal of such ballots from the envelopes, preparation of the ballots for counting. Pre-canvass may include counting, computing, and tallying of the votes reflected on the ballots.</w:t>
      </w:r>
    </w:p>
    <w:p w14:paraId="4DE9E533" w14:textId="77777777" w:rsidR="00DC6033" w:rsidRPr="00174BAB" w:rsidRDefault="00DC6033" w:rsidP="00DC6033">
      <w:pPr>
        <w:pStyle w:val="SectionBody"/>
        <w:rPr>
          <w:color w:val="auto"/>
          <w:u w:val="single"/>
        </w:rPr>
      </w:pPr>
      <w:r w:rsidRPr="00174BAB">
        <w:rPr>
          <w:color w:val="auto"/>
          <w:u w:val="single"/>
        </w:rPr>
        <w:t>(2) The county clerk may take any other actions that are necessary to count ballots delivered by mail or deposited at authorized drop-off locations. Such other actions may include notifications of voters to cure ballot deficiencies, pursuant to §3-6-7(b) of this code.</w:t>
      </w:r>
    </w:p>
    <w:p w14:paraId="210ABD9B" w14:textId="77777777" w:rsidR="00DC6033" w:rsidRPr="00174BAB" w:rsidRDefault="00DC6033" w:rsidP="00DC6033">
      <w:pPr>
        <w:pStyle w:val="SectionBody"/>
        <w:rPr>
          <w:color w:val="auto"/>
          <w:u w:val="single"/>
        </w:rPr>
      </w:pPr>
      <w:r w:rsidRPr="00174BAB">
        <w:rPr>
          <w:color w:val="auto"/>
          <w:u w:val="single"/>
        </w:rPr>
        <w:t>(3) Pre-canvass shall not include the recording or publishing of the votes reflected on the ballots.</w:t>
      </w:r>
    </w:p>
    <w:p w14:paraId="3418A240" w14:textId="77777777" w:rsidR="00DC6033" w:rsidRPr="00174BAB" w:rsidRDefault="00DC6033" w:rsidP="00DC6033">
      <w:pPr>
        <w:pStyle w:val="SectionHeading"/>
        <w:rPr>
          <w:color w:val="auto"/>
        </w:rPr>
      </w:pPr>
      <w:bookmarkStart w:id="5" w:name="_Hlk93653540"/>
      <w:bookmarkEnd w:id="4"/>
      <w:r w:rsidRPr="00174BAB">
        <w:rPr>
          <w:color w:val="auto"/>
        </w:rPr>
        <w:t>§3-6-7. Ballot irregularities; procedures.</w:t>
      </w:r>
    </w:p>
    <w:p w14:paraId="30153AE8"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39819EF6" w14:textId="77777777" w:rsidR="00DC6033" w:rsidRPr="00174BAB" w:rsidRDefault="00DC6033" w:rsidP="00DC6033">
      <w:pPr>
        <w:pStyle w:val="SectionBody"/>
        <w:rPr>
          <w:color w:val="auto"/>
        </w:rPr>
      </w:pPr>
      <w:r w:rsidRPr="00174BAB">
        <w:rPr>
          <w:color w:val="auto"/>
          <w:u w:val="single"/>
        </w:rPr>
        <w:t>(a)</w:t>
      </w:r>
      <w:r w:rsidRPr="00174BAB">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Section four, Article VI of the Constitution, the ballot shall not be counted for the office. Any ballot or part of a ballot from which it is impossible to determine the elector's choice of candidates shall not be counted as to the candidates affected thereby.</w:t>
      </w:r>
    </w:p>
    <w:p w14:paraId="3CBC248D" w14:textId="77777777" w:rsidR="00DC6033" w:rsidRPr="00174BAB" w:rsidRDefault="00DC6033" w:rsidP="00DC6033">
      <w:pPr>
        <w:pStyle w:val="SectionBody"/>
        <w:rPr>
          <w:color w:val="auto"/>
          <w:u w:val="single"/>
        </w:rPr>
      </w:pPr>
      <w:r w:rsidRPr="00174BAB">
        <w:rPr>
          <w:color w:val="auto"/>
          <w:u w:val="single"/>
        </w:rPr>
        <w:t>(b) The days between Election Day and the start of canvass may be used to cure absentee ballots returned with deficiencies that might otherwise cause them to be rejected:</w:t>
      </w:r>
    </w:p>
    <w:p w14:paraId="18D2FF41" w14:textId="77777777" w:rsidR="00DC6033" w:rsidRPr="00174BAB" w:rsidRDefault="00DC6033" w:rsidP="00DC6033">
      <w:pPr>
        <w:pStyle w:val="SectionBody"/>
        <w:rPr>
          <w:color w:val="auto"/>
          <w:u w:val="single"/>
        </w:rPr>
      </w:pPr>
      <w:r w:rsidRPr="00174BAB">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719725C5" w14:textId="77777777" w:rsidR="00DC6033" w:rsidRPr="00174BAB" w:rsidRDefault="00DC6033" w:rsidP="00DC6033">
      <w:pPr>
        <w:pStyle w:val="SectionBody"/>
        <w:rPr>
          <w:color w:val="auto"/>
        </w:rPr>
      </w:pPr>
      <w:r w:rsidRPr="00174BAB">
        <w:rPr>
          <w:color w:val="auto"/>
          <w:u w:val="single"/>
        </w:rPr>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4E90E981" w14:textId="77777777" w:rsidR="00DC6033" w:rsidRPr="00174BAB" w:rsidRDefault="00DC6033" w:rsidP="00DC6033">
      <w:pPr>
        <w:pStyle w:val="SectionHeading"/>
        <w:rPr>
          <w:color w:val="auto"/>
        </w:rPr>
      </w:pPr>
      <w:bookmarkStart w:id="6" w:name="_Hlk93653671"/>
      <w:bookmarkEnd w:id="5"/>
      <w:r w:rsidRPr="00174BAB">
        <w:rPr>
          <w:color w:val="auto"/>
        </w:rPr>
        <w:t>§3-6-9. Canvass of returns; declaration of results; recounts; recordkeeping.</w:t>
      </w:r>
    </w:p>
    <w:p w14:paraId="285AEC48" w14:textId="77777777" w:rsidR="00DC6033" w:rsidRPr="00174BAB" w:rsidRDefault="00DC6033" w:rsidP="00DC6033">
      <w:pPr>
        <w:pStyle w:val="SectionBody"/>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p>
    <w:p w14:paraId="432747A5" w14:textId="43B4C1F2" w:rsidR="00DC6033" w:rsidRPr="00174BAB" w:rsidRDefault="00DC6033" w:rsidP="00DC6033">
      <w:pPr>
        <w:pStyle w:val="SectionBody"/>
        <w:rPr>
          <w:color w:val="auto"/>
        </w:rPr>
      </w:pPr>
      <w:r w:rsidRPr="00174BAB">
        <w:rPr>
          <w:color w:val="auto"/>
        </w:rPr>
        <w:t xml:space="preserve">(a) The commissioners of the county commission shall be ex officio a board of canvassers and, as such, shall keep in a well-bound book, marked </w:t>
      </w:r>
      <w:r w:rsidR="004236F8" w:rsidRPr="00174BAB">
        <w:rPr>
          <w:color w:val="auto"/>
        </w:rPr>
        <w:t>"</w:t>
      </w:r>
      <w:r w:rsidRPr="00174BAB">
        <w:rPr>
          <w:color w:val="auto"/>
        </w:rPr>
        <w:t>election record</w:t>
      </w:r>
      <w:r w:rsidR="004236F8" w:rsidRPr="00174BAB">
        <w:rPr>
          <w:color w:val="auto"/>
        </w:rPr>
        <w:t>"</w:t>
      </w:r>
      <w:r w:rsidRPr="00174BAB">
        <w:rPr>
          <w:color w:val="auto"/>
        </w:rPr>
        <w:t>, a complete record of all their proceedings in ascertaining and declaring the results of every election in their respective counties.</w:t>
      </w:r>
    </w:p>
    <w:p w14:paraId="54F45557" w14:textId="7A593CB2" w:rsidR="00DC6033" w:rsidRPr="00174BAB" w:rsidRDefault="00DC6033" w:rsidP="00DC6033">
      <w:pPr>
        <w:pStyle w:val="SectionBody"/>
        <w:rPr>
          <w:color w:val="auto"/>
        </w:rPr>
      </w:pPr>
      <w:r w:rsidRPr="00174BAB">
        <w:rPr>
          <w:color w:val="auto"/>
        </w:rPr>
        <w:t>(1) They shall convene as the canvassing board at the courthouse on the fifth day (Sundays excepted) after every election held in their county, or in any district of the county, and the officers in whose custody the ballots, pollbooks, registration records, tally sheets</w:t>
      </w:r>
      <w:r w:rsidR="00BB0B88" w:rsidRPr="00174BAB">
        <w:rPr>
          <w:color w:val="auto"/>
        </w:rPr>
        <w:t>,</w:t>
      </w:r>
      <w:r w:rsidRPr="00174BAB">
        <w:rPr>
          <w:color w:val="auto"/>
        </w:rPr>
        <w:t xml:space="preserve"> and certificates have been placed shall lay them before the board for examination.</w:t>
      </w:r>
    </w:p>
    <w:p w14:paraId="3C7AC0A0" w14:textId="1D7D8D4B" w:rsidR="00DC6033" w:rsidRPr="00174BAB" w:rsidRDefault="00DC6033" w:rsidP="00DC6033">
      <w:pPr>
        <w:pStyle w:val="SectionBody"/>
        <w:rPr>
          <w:color w:val="auto"/>
        </w:rPr>
      </w:pPr>
      <w:r w:rsidRPr="00174BAB">
        <w:rPr>
          <w:color w:val="auto"/>
        </w:rPr>
        <w:t>(2) They may, if considered necessary, require the attendance of any of the commissioners, poll clerks</w:t>
      </w:r>
      <w:r w:rsidR="00BB0B88" w:rsidRPr="00174BAB">
        <w:rPr>
          <w:color w:val="auto"/>
        </w:rPr>
        <w:t>,</w:t>
      </w:r>
      <w:r w:rsidRPr="00174BAB">
        <w:rPr>
          <w:color w:val="auto"/>
        </w:rPr>
        <w:t xml:space="preserve">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C3C81AE" w14:textId="77777777" w:rsidR="00DC6033" w:rsidRPr="00174BAB" w:rsidRDefault="00DC6033" w:rsidP="00DC6033">
      <w:pPr>
        <w:pStyle w:val="SectionBody"/>
        <w:rPr>
          <w:color w:val="auto"/>
        </w:rPr>
      </w:pPr>
      <w:r w:rsidRPr="00174BAB">
        <w:rPr>
          <w:color w:val="auto"/>
        </w:rPr>
        <w:t>(3) They may adjourn, from time to time, but no longer than absolutely necessary.</w:t>
      </w:r>
    </w:p>
    <w:p w14:paraId="4847DBF5" w14:textId="77777777" w:rsidR="00DC6033" w:rsidRPr="00174BAB" w:rsidRDefault="00DC6033" w:rsidP="00DC6033">
      <w:pPr>
        <w:pStyle w:val="SectionBody"/>
        <w:rPr>
          <w:color w:val="auto"/>
        </w:rPr>
      </w:pPr>
      <w:r w:rsidRPr="00174BAB">
        <w:rPr>
          <w:color w:val="auto"/>
        </w:rPr>
        <w:t>(4) When a majority of the commissioners are not present, the meeting shall stand adjourned until the next day and so from day to day, until a quorum is present.</w:t>
      </w:r>
    </w:p>
    <w:p w14:paraId="07CE277D" w14:textId="77777777" w:rsidR="00DC6033" w:rsidRPr="00174BAB" w:rsidRDefault="00DC6033" w:rsidP="00DC6033">
      <w:pPr>
        <w:pStyle w:val="SectionBody"/>
        <w:rPr>
          <w:color w:val="auto"/>
        </w:rPr>
      </w:pPr>
      <w:r w:rsidRPr="00174BAB">
        <w:rPr>
          <w:color w:val="auto"/>
        </w:rPr>
        <w:t>(5) All meetings of the commissioners sitting as a board of canvassers shall be open to the public.</w:t>
      </w:r>
    </w:p>
    <w:p w14:paraId="0ACDA5F4" w14:textId="77777777" w:rsidR="00DC6033" w:rsidRPr="00174BAB" w:rsidRDefault="00DC6033" w:rsidP="00DC6033">
      <w:pPr>
        <w:pStyle w:val="SectionBody"/>
        <w:rPr>
          <w:color w:val="auto"/>
        </w:rPr>
      </w:pPr>
      <w:r w:rsidRPr="00174BAB">
        <w:rPr>
          <w:color w:val="auto"/>
        </w:rPr>
        <w:t>(6) The board shall proceed to open each sealed package of ballots laid before them and, without unfolding them, count the number in each package and enter the number upon their record.</w:t>
      </w:r>
    </w:p>
    <w:p w14:paraId="0E643652" w14:textId="77777777" w:rsidR="00DC6033" w:rsidRPr="00174BAB" w:rsidRDefault="00DC6033" w:rsidP="00DC6033">
      <w:pPr>
        <w:pStyle w:val="SectionBody"/>
        <w:rPr>
          <w:color w:val="auto"/>
        </w:rPr>
      </w:pPr>
      <w:r w:rsidRPr="00174BAB">
        <w:rPr>
          <w:color w:val="auto"/>
        </w:rPr>
        <w:t>(7) The ballots shall then be again sealed carefully in a new envelope and each member of the board shall write his or her name across the place where the envelope is sealed.</w:t>
      </w:r>
    </w:p>
    <w:p w14:paraId="35848F81" w14:textId="77777777" w:rsidR="00DC6033" w:rsidRPr="00174BAB" w:rsidRDefault="00DC6033" w:rsidP="00DC6033">
      <w:pPr>
        <w:pStyle w:val="SectionBody"/>
        <w:rPr>
          <w:color w:val="auto"/>
        </w:rPr>
      </w:pPr>
      <w:r w:rsidRPr="00174BAB">
        <w:rPr>
          <w:color w:val="auto"/>
        </w:rPr>
        <w:t>(8) After canvassing the returns of the election, the board shall publicly declare the results of the election.</w:t>
      </w:r>
    </w:p>
    <w:p w14:paraId="398205AE" w14:textId="77777777" w:rsidR="00DC6033" w:rsidRPr="00174BAB" w:rsidRDefault="00DC6033" w:rsidP="00DC6033">
      <w:pPr>
        <w:pStyle w:val="SectionBody"/>
        <w:rPr>
          <w:color w:val="auto"/>
        </w:rPr>
      </w:pPr>
      <w:r w:rsidRPr="00174BAB">
        <w:rPr>
          <w:color w:val="auto"/>
        </w:rPr>
        <w:t>(A) For a candidate on the ballot in entirely one county, the board shall not enter an order certifying the election results for a period of 48 hours after the declaration. At the end of the 48-hour period, an order shall be entered certifying all election results except for those offices in which a recount has been demanded.</w:t>
      </w:r>
    </w:p>
    <w:p w14:paraId="4C20B86E" w14:textId="18F77EF4" w:rsidR="00DC6033" w:rsidRPr="00174BAB" w:rsidRDefault="00DC6033" w:rsidP="00DC6033">
      <w:pPr>
        <w:pStyle w:val="SectionBody"/>
        <w:rPr>
          <w:color w:val="auto"/>
        </w:rPr>
      </w:pPr>
      <w:r w:rsidRPr="00174BAB">
        <w:rPr>
          <w:color w:val="auto"/>
        </w:rPr>
        <w:t>(B) For a candidate on the ballot in more than one county, the board may not enter an order certifying the election results for a period of 48 hours after the final county</w:t>
      </w:r>
      <w:r w:rsidR="003E14DA" w:rsidRPr="00174BAB">
        <w:rPr>
          <w:color w:val="auto"/>
        </w:rPr>
        <w:t>'</w:t>
      </w:r>
      <w:r w:rsidRPr="00174BAB">
        <w:rPr>
          <w:color w:val="auto"/>
        </w:rPr>
        <w:t>s board has publicly declared the results of the election. In such case, each relevant board shall notify the Secretary of State immediately following each relevant board</w:t>
      </w:r>
      <w:r w:rsidR="003E14DA" w:rsidRPr="00174BAB">
        <w:rPr>
          <w:color w:val="auto"/>
        </w:rPr>
        <w:t>'</w:t>
      </w:r>
      <w:r w:rsidRPr="00174BAB">
        <w:rPr>
          <w:color w:val="auto"/>
        </w:rPr>
        <w:t>s public declaration of results. For offices on the ballot in more than one county, the Secretary of State shall notify the board of each relevant county when the final county has made a public declaration of the results of the election. At the end of the 48-hour period in this section, an order shall be entered by each relevant county certifying all election results except for those offices in which a recount has been demanded.</w:t>
      </w:r>
    </w:p>
    <w:p w14:paraId="1E503419" w14:textId="77777777" w:rsidR="00DC6033" w:rsidRPr="00174BAB" w:rsidRDefault="00DC6033" w:rsidP="00DC6033">
      <w:pPr>
        <w:pStyle w:val="SectionBody"/>
        <w:rPr>
          <w:color w:val="auto"/>
        </w:rPr>
      </w:pPr>
      <w:r w:rsidRPr="00174BAB">
        <w:rPr>
          <w:color w:val="auto"/>
        </w:rPr>
        <w:t>(b) Within the 48-hour period, a candidate on the ballot in entirely one county may demand the board to open and examine any of the sealed packages of ballots and recount them.</w:t>
      </w:r>
    </w:p>
    <w:p w14:paraId="05EB5849" w14:textId="77777777" w:rsidR="00DC6033" w:rsidRPr="00174BAB" w:rsidRDefault="00DC6033" w:rsidP="00DC6033">
      <w:pPr>
        <w:pStyle w:val="SectionBody"/>
        <w:rPr>
          <w:color w:val="auto"/>
        </w:rPr>
      </w:pPr>
      <w:r w:rsidRPr="00174BAB">
        <w:rPr>
          <w:color w:val="auto"/>
        </w:rPr>
        <w:t>(c) If a candidate is on the ballot in more than one county, then within the 48-hour period after the final county’s board has made a public declaration of the results, such candidate may demand the board to open and examine any of the sealed packages of ballots and recount them.</w:t>
      </w:r>
    </w:p>
    <w:p w14:paraId="30A69AA6" w14:textId="77777777" w:rsidR="00DC6033" w:rsidRPr="00174BAB" w:rsidRDefault="00DC6033" w:rsidP="00DC6033">
      <w:pPr>
        <w:pStyle w:val="SectionBody"/>
        <w:rPr>
          <w:color w:val="auto"/>
        </w:rPr>
      </w:pPr>
      <w:r w:rsidRPr="00174BAB">
        <w:rPr>
          <w:color w:val="auto"/>
        </w:rPr>
        <w:t>(d)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"Ballots of the election held at precinct No.____, in the district of _______________, and county of ____________, on the _____day of ______."</w:t>
      </w:r>
    </w:p>
    <w:p w14:paraId="028799A4" w14:textId="4E0F0579" w:rsidR="00DC6033" w:rsidRPr="00174BAB" w:rsidRDefault="00DC6033" w:rsidP="00DC6033">
      <w:pPr>
        <w:pStyle w:val="SectionBody"/>
        <w:rPr>
          <w:color w:val="auto"/>
        </w:rPr>
      </w:pPr>
      <w:r w:rsidRPr="00174BAB">
        <w:rPr>
          <w:color w:val="auto"/>
        </w:rPr>
        <w:t>(e) In computing the 48-hour period as used in this section, Saturdays, Sundays</w:t>
      </w:r>
      <w:r w:rsidR="00BB0B88" w:rsidRPr="00174BAB">
        <w:rPr>
          <w:color w:val="auto"/>
        </w:rPr>
        <w:t>,</w:t>
      </w:r>
      <w:r w:rsidRPr="00174BAB">
        <w:rPr>
          <w:color w:val="auto"/>
        </w:rPr>
        <w:t xml:space="preserve">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271DD90F" w14:textId="77777777" w:rsidR="00DC6033" w:rsidRPr="00174BAB" w:rsidRDefault="00DC6033" w:rsidP="00DC6033">
      <w:pPr>
        <w:pStyle w:val="SectionBody"/>
        <w:rPr>
          <w:color w:val="auto"/>
        </w:rPr>
      </w:pPr>
      <w:r w:rsidRPr="00174BAB">
        <w:rPr>
          <w:color w:val="auto"/>
        </w:rPr>
        <w:t xml:space="preserve">(f) If a recount has been demanded, the board shall have 48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174BAB">
        <w:rPr>
          <w:i/>
          <w:iCs/>
          <w:color w:val="auto"/>
        </w:rPr>
        <w:t>Provided,</w:t>
      </w:r>
      <w:r w:rsidRPr="00174BAB">
        <w:rPr>
          <w:color w:val="auto"/>
        </w:rPr>
        <w:t xml:space="preserve"> That after the notice is served, candidates so served shall have an additional 24 hours in which to notify the board, in writing, of their intention to preserve their right to demand a recount of precincts not requested to be recounted by the candidate originally requesting a recount of ballots cast: </w:t>
      </w:r>
      <w:r w:rsidRPr="00174BAB">
        <w:rPr>
          <w:i/>
          <w:iCs/>
          <w:color w:val="auto"/>
        </w:rPr>
        <w:t>Provided, however,</w:t>
      </w:r>
      <w:r w:rsidRPr="00174BAB">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3F1CDBEF" w14:textId="77777777" w:rsidR="00DC6033" w:rsidRPr="00174BAB" w:rsidRDefault="00DC6033" w:rsidP="00DC6033">
      <w:pPr>
        <w:pStyle w:val="SectionBody"/>
        <w:rPr>
          <w:color w:val="auto"/>
        </w:rPr>
      </w:pPr>
      <w:r w:rsidRPr="00174BAB">
        <w:rPr>
          <w:color w:val="auto"/>
        </w:rPr>
        <w:t>(g)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16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512E353E" w14:textId="77777777" w:rsidR="00DC6033" w:rsidRPr="00174BAB" w:rsidRDefault="00DC6033" w:rsidP="00DC6033">
      <w:pPr>
        <w:pStyle w:val="SectionBody"/>
        <w:rPr>
          <w:color w:val="auto"/>
        </w:rPr>
      </w:pPr>
      <w:r w:rsidRPr="00174BAB">
        <w:rPr>
          <w:color w:val="auto"/>
        </w:rPr>
        <w:t xml:space="preserve">(h)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 </w:t>
      </w:r>
      <w:r w:rsidRPr="00174BAB">
        <w:rPr>
          <w:i/>
          <w:iCs/>
          <w:color w:val="auto"/>
          <w:u w:val="single"/>
        </w:rPr>
        <w:t>Provided</w:t>
      </w:r>
      <w:r w:rsidRPr="00174BAB">
        <w:rPr>
          <w:color w:val="auto"/>
          <w:u w:val="single"/>
        </w:rPr>
        <w:t>, That, in the general election only, there shall be a recount at state expense for any race decided by less than 0.5 percentage points after canvass.</w:t>
      </w:r>
    </w:p>
    <w:p w14:paraId="74BD680F" w14:textId="77777777" w:rsidR="00DC6033" w:rsidRPr="00174BAB" w:rsidRDefault="00DC6033" w:rsidP="00DC6033">
      <w:pPr>
        <w:pStyle w:val="SectionBody"/>
        <w:rPr>
          <w:color w:val="auto"/>
        </w:rPr>
      </w:pPr>
      <w:r w:rsidRPr="00174BAB">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22 months: </w:t>
      </w:r>
      <w:r w:rsidRPr="00174BAB">
        <w:rPr>
          <w:i/>
          <w:iCs/>
          <w:color w:val="auto"/>
        </w:rPr>
        <w:t>Provided,</w:t>
      </w:r>
      <w:r w:rsidRPr="00174BAB">
        <w:rPr>
          <w:color w:val="auto"/>
        </w:rPr>
        <w:t xml:space="preserve"> That the clerk may use these records to update the voter registration records in accordance with §3-2-18(d) of this code.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214DEDCE" w14:textId="77777777" w:rsidR="00DC6033" w:rsidRPr="00174BAB" w:rsidRDefault="00DC6033" w:rsidP="00DC6033">
      <w:pPr>
        <w:pStyle w:val="SectionBody"/>
        <w:rPr>
          <w:color w:val="auto"/>
        </w:rPr>
      </w:pPr>
      <w:r w:rsidRPr="00174BAB">
        <w:rPr>
          <w:color w:val="auto"/>
        </w:rPr>
        <w:t>(j) If the result of the election is not changed by the recount, the costs and expenses of the recount shall be paid by the party at whose instance the recount was made</w:t>
      </w:r>
      <w:bookmarkEnd w:id="6"/>
      <w:r w:rsidRPr="00174BAB">
        <w:rPr>
          <w:color w:val="auto"/>
        </w:rPr>
        <w:t>.</w:t>
      </w:r>
    </w:p>
    <w:p w14:paraId="45A8B01B" w14:textId="77777777" w:rsidR="00DC6033" w:rsidRPr="00174BAB" w:rsidRDefault="00DC6033" w:rsidP="00DC6033">
      <w:pPr>
        <w:pStyle w:val="ArticleHeading"/>
        <w:rPr>
          <w:color w:val="auto"/>
        </w:rPr>
      </w:pPr>
      <w:r w:rsidRPr="00174BAB">
        <w:rPr>
          <w:color w:val="auto"/>
        </w:rPr>
        <w:t>ARTICLE 9. OFFENSES AND PENALTIES.</w:t>
      </w:r>
    </w:p>
    <w:p w14:paraId="7378E574" w14:textId="77777777" w:rsidR="00DC6033" w:rsidRPr="00174BAB" w:rsidRDefault="00DC6033" w:rsidP="00DC6033">
      <w:pPr>
        <w:pStyle w:val="SectionHeading"/>
        <w:rPr>
          <w:color w:val="auto"/>
          <w:u w:val="single"/>
        </w:rPr>
      </w:pPr>
      <w:r w:rsidRPr="00174BAB">
        <w:rPr>
          <w:color w:val="auto"/>
          <w:u w:val="single"/>
        </w:rPr>
        <w:t>§3-9-14. Coercion, intimidation, and improper influence of voter; penalties.</w:t>
      </w:r>
    </w:p>
    <w:p w14:paraId="000797B1" w14:textId="77777777" w:rsidR="00DC6033" w:rsidRPr="00174BAB" w:rsidRDefault="00DC6033" w:rsidP="00DC6033">
      <w:pPr>
        <w:pStyle w:val="SectionBody"/>
        <w:rPr>
          <w:color w:val="auto"/>
          <w:u w:val="single"/>
        </w:rPr>
        <w:sectPr w:rsidR="00DC6033" w:rsidRPr="00174BAB" w:rsidSect="004236F8">
          <w:type w:val="continuous"/>
          <w:pgSz w:w="12240" w:h="15840" w:code="1"/>
          <w:pgMar w:top="1440" w:right="1440" w:bottom="1440" w:left="1440" w:header="720" w:footer="720" w:gutter="0"/>
          <w:lnNumType w:countBy="1" w:restart="newSection"/>
          <w:pgNumType w:start="35"/>
          <w:cols w:space="720"/>
          <w:docGrid w:linePitch="360"/>
        </w:sectPr>
      </w:pPr>
    </w:p>
    <w:p w14:paraId="3E532137" w14:textId="65DFB21C" w:rsidR="00DC6033" w:rsidRPr="00174BAB" w:rsidRDefault="00DC6033" w:rsidP="00DC6033">
      <w:pPr>
        <w:pStyle w:val="SectionBody"/>
        <w:rPr>
          <w:color w:val="auto"/>
          <w:u w:val="single"/>
        </w:rPr>
      </w:pPr>
      <w:r w:rsidRPr="00174BAB">
        <w:rPr>
          <w:color w:val="auto"/>
          <w:u w:val="single"/>
        </w:rPr>
        <w:t>(a) It is unlawful for any person, by use of force, coercion, or other means, to cause or attempt to cause a voter to vote in any manner that is contrary to the voter’s choice or intent; to cause or attempt to cause a voter, against the voter</w:t>
      </w:r>
      <w:r w:rsidR="003E14DA" w:rsidRPr="00174BAB">
        <w:rPr>
          <w:color w:val="auto"/>
          <w:u w:val="single"/>
        </w:rPr>
        <w:t>'</w:t>
      </w:r>
      <w:r w:rsidRPr="00174BAB">
        <w:rPr>
          <w:color w:val="auto"/>
          <w:u w:val="single"/>
        </w:rPr>
        <w:t>s intent, to refrain from voting in a public election; or to impede, prevent, or interfere with a voter</w:t>
      </w:r>
      <w:r w:rsidR="003E14DA" w:rsidRPr="00174BAB">
        <w:rPr>
          <w:color w:val="auto"/>
          <w:u w:val="single"/>
        </w:rPr>
        <w:t>'</w:t>
      </w:r>
      <w:r w:rsidRPr="00174BAB">
        <w:rPr>
          <w:color w:val="auto"/>
          <w:u w:val="single"/>
        </w:rPr>
        <w:t xml:space="preserve">s choice when marking a ballot; </w:t>
      </w:r>
    </w:p>
    <w:p w14:paraId="162E1280" w14:textId="77777777" w:rsidR="00DC6033" w:rsidRPr="00174BAB" w:rsidRDefault="00DC6033" w:rsidP="00DC6033">
      <w:pPr>
        <w:pStyle w:val="SectionBody"/>
        <w:rPr>
          <w:color w:val="auto"/>
          <w:u w:val="single"/>
        </w:rPr>
      </w:pPr>
      <w:r w:rsidRPr="00174BAB">
        <w:rPr>
          <w:color w:val="auto"/>
          <w:u w:val="single"/>
        </w:rPr>
        <w:t>(b) Any person who violates the provisions of subsection (a) of this section is guilty of a misdemeanor and, upon conviction thereof, shall be fined not more than $1,000, or confined in jail for not more than one year, or both, in the discretion of the court.</w:t>
      </w:r>
    </w:p>
    <w:p w14:paraId="00887F9C" w14:textId="77777777" w:rsidR="00DC6033" w:rsidRPr="00174BAB" w:rsidRDefault="00DC6033" w:rsidP="00DC6033">
      <w:pPr>
        <w:pStyle w:val="SectionHeading"/>
        <w:rPr>
          <w:color w:val="auto"/>
        </w:rPr>
        <w:sectPr w:rsidR="00DC6033" w:rsidRPr="00174BAB" w:rsidSect="004236F8">
          <w:type w:val="continuous"/>
          <w:pgSz w:w="12240" w:h="15840" w:code="1"/>
          <w:pgMar w:top="1440" w:right="1440" w:bottom="1440" w:left="1440" w:header="720" w:footer="720" w:gutter="0"/>
          <w:lnNumType w:countBy="1" w:restart="newSection"/>
          <w:cols w:space="720"/>
          <w:docGrid w:linePitch="360"/>
        </w:sectPr>
      </w:pPr>
      <w:r w:rsidRPr="00174BAB">
        <w:rPr>
          <w:color w:val="auto"/>
        </w:rPr>
        <w:t>§3-9-19. Violations concerning absent voters</w:t>
      </w:r>
      <w:r w:rsidRPr="00174BAB">
        <w:rPr>
          <w:color w:val="auto"/>
        </w:rPr>
        <w:sym w:font="Arial" w:char="0027"/>
      </w:r>
      <w:r w:rsidRPr="00174BAB">
        <w:rPr>
          <w:color w:val="auto"/>
        </w:rPr>
        <w:t xml:space="preserve"> ballots; penalties.</w:t>
      </w:r>
    </w:p>
    <w:p w14:paraId="0F94459D" w14:textId="1F64AD19" w:rsidR="00DC6033" w:rsidRPr="00174BAB" w:rsidRDefault="00DC6033" w:rsidP="00DC6033">
      <w:pPr>
        <w:pStyle w:val="SectionBody"/>
        <w:rPr>
          <w:color w:val="auto"/>
        </w:rPr>
      </w:pPr>
      <w:r w:rsidRPr="00174BAB">
        <w:rPr>
          <w:color w:val="auto"/>
        </w:rPr>
        <w:t>(a) Any person who, with the intent to commit fraud, obtains, removes, or disseminates an absent voter</w:t>
      </w:r>
      <w:r w:rsidR="003E14DA" w:rsidRPr="00174BAB">
        <w:rPr>
          <w:color w:val="auto"/>
        </w:rPr>
        <w:t>'</w:t>
      </w:r>
      <w:r w:rsidRPr="00174BAB">
        <w:rPr>
          <w:color w:val="auto"/>
        </w:rPr>
        <w:t>s ballot, intimidates an absent voter, or completes or alters an absent voter</w:t>
      </w:r>
      <w:r w:rsidR="003E14DA" w:rsidRPr="00174BAB">
        <w:rPr>
          <w:color w:val="auto"/>
        </w:rPr>
        <w:t>'</w:t>
      </w:r>
      <w:r w:rsidRPr="00174BAB">
        <w:rPr>
          <w:color w:val="auto"/>
        </w:rPr>
        <w:t>s ballot, is guilty of a felony and, upon conviction thereof, shall be fined not less than $10,000 nor more than $20,000, imprisoned in a state correctional facility for not less than one nor more than five years, or both fined and imprisoned.</w:t>
      </w:r>
    </w:p>
    <w:p w14:paraId="463F4585" w14:textId="77777777" w:rsidR="00DC6033" w:rsidRPr="00174BAB" w:rsidRDefault="00DC6033" w:rsidP="00DC6033">
      <w:pPr>
        <w:pStyle w:val="SectionBody"/>
        <w:rPr>
          <w:color w:val="auto"/>
        </w:rPr>
      </w:pPr>
      <w:r w:rsidRPr="00174BAB">
        <w:rPr>
          <w:color w:val="auto"/>
        </w:rPr>
        <w:t xml:space="preserve">(b) Notwithstanding subsection (a) of this section, any person who, having procured an absent voter's official ballot or ballots, shall willfully neglect or refuse to return the same as provided in §3-3-1 </w:t>
      </w:r>
      <w:r w:rsidRPr="00174BAB">
        <w:rPr>
          <w:rFonts w:cstheme="minorHAnsi"/>
          <w:i/>
          <w:iCs/>
          <w:color w:val="auto"/>
        </w:rPr>
        <w:t>et seq</w:t>
      </w:r>
      <w:r w:rsidRPr="00174BAB">
        <w:rPr>
          <w:rFonts w:cstheme="minorHAnsi"/>
          <w:color w:val="auto"/>
        </w:rPr>
        <w:t xml:space="preserve">. </w:t>
      </w:r>
      <w:r w:rsidRPr="00174BAB">
        <w:rPr>
          <w:color w:val="auto"/>
        </w:rPr>
        <w:t xml:space="preserve">of this code, or who shall otherwise willfully violate any of the provisions of </w:t>
      </w:r>
      <w:r w:rsidRPr="00174BAB">
        <w:rPr>
          <w:strike/>
          <w:color w:val="auto"/>
        </w:rPr>
        <w:t>said</w:t>
      </w:r>
      <w:r w:rsidRPr="00174BAB">
        <w:rPr>
          <w:color w:val="auto"/>
        </w:rPr>
        <w:t xml:space="preserve"> §3-3-1 </w:t>
      </w:r>
      <w:r w:rsidRPr="00174BAB">
        <w:rPr>
          <w:rFonts w:cstheme="minorHAnsi"/>
          <w:i/>
          <w:iCs/>
          <w:color w:val="auto"/>
        </w:rPr>
        <w:t>et seq</w:t>
      </w:r>
      <w:r w:rsidRPr="00174BAB">
        <w:rPr>
          <w:rFonts w:cstheme="minorHAnsi"/>
          <w:color w:val="auto"/>
        </w:rPr>
        <w:t xml:space="preserve">. </w:t>
      </w:r>
      <w:r w:rsidRPr="00174BAB">
        <w:rPr>
          <w:color w:val="auto"/>
        </w:rPr>
        <w:t xml:space="preserve">of this code,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§3-3-1 </w:t>
      </w:r>
      <w:r w:rsidRPr="00174BAB">
        <w:rPr>
          <w:i/>
          <w:iCs/>
          <w:color w:val="auto"/>
        </w:rPr>
        <w:t>et seq</w:t>
      </w:r>
      <w:r w:rsidRPr="00174BAB">
        <w:rPr>
          <w:color w:val="auto"/>
        </w:rPr>
        <w:t xml:space="preserve">., §3-5-1 </w:t>
      </w:r>
      <w:r w:rsidRPr="00174BAB">
        <w:rPr>
          <w:i/>
          <w:iCs/>
          <w:color w:val="auto"/>
        </w:rPr>
        <w:t>et seq</w:t>
      </w:r>
      <w:r w:rsidRPr="00174BAB">
        <w:rPr>
          <w:color w:val="auto"/>
        </w:rPr>
        <w:t xml:space="preserve">., and §3-6-1 </w:t>
      </w:r>
      <w:r w:rsidRPr="00174BAB">
        <w:rPr>
          <w:rFonts w:cstheme="minorHAnsi"/>
          <w:i/>
          <w:iCs/>
          <w:color w:val="auto"/>
        </w:rPr>
        <w:t>et seq.</w:t>
      </w:r>
      <w:r w:rsidRPr="00174BAB">
        <w:rPr>
          <w:color w:val="auto"/>
        </w:rPr>
        <w:t xml:space="preserve"> of this code relating to voting by absentees or discloses to any other person or persons how any absent voter voted, he or she shall, in each instance, be guilty of a misdemeanor and, upon conviction thereof, shall be fined not more than $500, or confined in jail for not more than six months.</w:t>
      </w:r>
    </w:p>
    <w:p w14:paraId="6F2C1A00" w14:textId="045AC81D" w:rsidR="008736AA" w:rsidRPr="00174BAB" w:rsidRDefault="00DC6033" w:rsidP="00DC6033">
      <w:pPr>
        <w:pStyle w:val="SectionBody"/>
        <w:rPr>
          <w:color w:val="auto"/>
        </w:rPr>
      </w:pPr>
      <w:r w:rsidRPr="00174BAB">
        <w:rPr>
          <w:color w:val="auto"/>
          <w:u w:val="single"/>
        </w:rPr>
        <w:t>(c) Except when a voter with a disability requires assistance in voting as provided in §3-1-34 and §3-3-5 of this code, any person who willfully marks or enters selections on another person’s ballot without the consent or knowledge of the voter of the ballot is guilty of a misdemeanor and, upon conviction thereof, shall be fined not more than $250, or confined in jail for not more than three months.</w:t>
      </w:r>
    </w:p>
    <w:p w14:paraId="09EE589E" w14:textId="77777777" w:rsidR="00C33014" w:rsidRPr="00174BAB" w:rsidRDefault="00C33014" w:rsidP="00CC1F3B">
      <w:pPr>
        <w:pStyle w:val="Note"/>
        <w:rPr>
          <w:color w:val="auto"/>
        </w:rPr>
      </w:pPr>
    </w:p>
    <w:p w14:paraId="17CA62C4" w14:textId="38D23993" w:rsidR="006865E9" w:rsidRPr="00174BAB" w:rsidRDefault="00CF1DCA" w:rsidP="00CC1F3B">
      <w:pPr>
        <w:pStyle w:val="Note"/>
        <w:rPr>
          <w:color w:val="auto"/>
        </w:rPr>
      </w:pPr>
      <w:r w:rsidRPr="00174BAB">
        <w:rPr>
          <w:color w:val="auto"/>
        </w:rPr>
        <w:t>NOTE: The</w:t>
      </w:r>
      <w:r w:rsidR="006865E9" w:rsidRPr="00174BAB">
        <w:rPr>
          <w:color w:val="auto"/>
        </w:rPr>
        <w:t xml:space="preserve"> purpose of this bill is to </w:t>
      </w:r>
      <w:r w:rsidR="00BE2FD1" w:rsidRPr="00174BAB">
        <w:rPr>
          <w:color w:val="auto"/>
        </w:rPr>
        <w:t>modernize procedures for access to, and security for, voting in public elections.</w:t>
      </w:r>
    </w:p>
    <w:p w14:paraId="4A3BC9FA" w14:textId="77777777" w:rsidR="006865E9" w:rsidRPr="00174BAB" w:rsidRDefault="00AE48A0" w:rsidP="00CC1F3B">
      <w:pPr>
        <w:pStyle w:val="Note"/>
        <w:rPr>
          <w:color w:val="auto"/>
        </w:rPr>
      </w:pPr>
      <w:r w:rsidRPr="00174BAB">
        <w:rPr>
          <w:color w:val="auto"/>
        </w:rPr>
        <w:t>Strike-throughs indicate language that would be stricken from a heading or the present law and underscoring indicates new language that would be added.</w:t>
      </w:r>
    </w:p>
    <w:sectPr w:rsidR="006865E9" w:rsidRPr="00174BAB" w:rsidSect="004236F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CAAA" w14:textId="77777777" w:rsidR="00D47301" w:rsidRPr="00B844FE" w:rsidRDefault="00D47301" w:rsidP="00B844FE">
      <w:r>
        <w:separator/>
      </w:r>
    </w:p>
  </w:endnote>
  <w:endnote w:type="continuationSeparator" w:id="0">
    <w:p w14:paraId="119CFA66" w14:textId="77777777" w:rsidR="00D47301" w:rsidRPr="00B844FE" w:rsidRDefault="00D473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AA68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7A21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4C37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970" w14:textId="77777777" w:rsidR="005D0483" w:rsidRDefault="005D0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20160"/>
      <w:docPartObj>
        <w:docPartGallery w:val="Page Numbers (Bottom of Page)"/>
        <w:docPartUnique/>
      </w:docPartObj>
    </w:sdtPr>
    <w:sdtEndPr>
      <w:rPr>
        <w:noProof/>
      </w:rPr>
    </w:sdtEndPr>
    <w:sdtContent>
      <w:p w14:paraId="15DD4C9D" w14:textId="77777777" w:rsidR="00DC6033" w:rsidRDefault="00DC60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BA1E" w14:textId="77777777" w:rsidR="00DC6033" w:rsidRDefault="00DC6033">
    <w:pPr>
      <w:pStyle w:val="Footer"/>
      <w:jc w:val="center"/>
    </w:pPr>
  </w:p>
  <w:p w14:paraId="221AFF1F" w14:textId="77777777" w:rsidR="00DC6033" w:rsidRDefault="00DC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4E50" w14:textId="77777777" w:rsidR="00D47301" w:rsidRPr="00B844FE" w:rsidRDefault="00D47301" w:rsidP="00B844FE">
      <w:r>
        <w:separator/>
      </w:r>
    </w:p>
  </w:footnote>
  <w:footnote w:type="continuationSeparator" w:id="0">
    <w:p w14:paraId="6D380A47" w14:textId="77777777" w:rsidR="00D47301" w:rsidRPr="00B844FE" w:rsidRDefault="00D473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F242" w14:textId="77777777" w:rsidR="002A0269" w:rsidRPr="00B844FE" w:rsidRDefault="003D0FEB">
    <w:pPr>
      <w:pStyle w:val="Header"/>
    </w:pPr>
    <w:sdt>
      <w:sdtPr>
        <w:id w:val="-684364211"/>
        <w:placeholder>
          <w:docPart w:val="E74F935472F94DEE8B5EC8E2814055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4F935472F94DEE8B5EC8E2814055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45DD" w14:textId="185D21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A6D8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6033">
          <w:rPr>
            <w:sz w:val="22"/>
            <w:szCs w:val="22"/>
          </w:rPr>
          <w:t>202</w:t>
        </w:r>
        <w:r w:rsidR="005D0483">
          <w:rPr>
            <w:sz w:val="22"/>
            <w:szCs w:val="22"/>
          </w:rPr>
          <w:t>4R2789</w:t>
        </w:r>
      </w:sdtContent>
    </w:sdt>
  </w:p>
  <w:p w14:paraId="4517E88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F77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1DF6" w14:textId="495EA747" w:rsidR="00DC6033" w:rsidRPr="00686E9A" w:rsidRDefault="00DC6033" w:rsidP="00774198">
    <w:pPr>
      <w:pStyle w:val="HeaderStyle"/>
      <w:rPr>
        <w:sz w:val="22"/>
        <w:szCs w:val="22"/>
      </w:rPr>
    </w:pPr>
    <w:r w:rsidRPr="00686E9A">
      <w:rPr>
        <w:sz w:val="22"/>
        <w:szCs w:val="22"/>
      </w:rPr>
      <w:t xml:space="preserve">Intr </w:t>
    </w:r>
    <w:sdt>
      <w:sdtPr>
        <w:rPr>
          <w:sz w:val="22"/>
          <w:szCs w:val="22"/>
        </w:rPr>
        <w:tag w:val="BNumWH"/>
        <w:id w:val="-127092852"/>
        <w:text/>
      </w:sdtPr>
      <w:sdtEndPr/>
      <w:sdtContent>
        <w:r>
          <w:rPr>
            <w:sz w:val="22"/>
            <w:szCs w:val="22"/>
          </w:rPr>
          <w:t>HB</w:t>
        </w:r>
      </w:sdtContent>
    </w:sdt>
    <w:r w:rsidRPr="00686E9A">
      <w:rPr>
        <w:sz w:val="22"/>
        <w:szCs w:val="22"/>
      </w:rPr>
      <w:ptab w:relativeTo="margin" w:alignment="center" w:leader="none"/>
    </w:r>
    <w:r w:rsidRPr="00686E9A">
      <w:rPr>
        <w:sz w:val="22"/>
        <w:szCs w:val="22"/>
      </w:rPr>
      <w:tab/>
    </w:r>
    <w:sdt>
      <w:sdtPr>
        <w:rPr>
          <w:sz w:val="22"/>
          <w:szCs w:val="22"/>
        </w:rPr>
        <w:alias w:val="CBD Number"/>
        <w:tag w:val="CBD Number"/>
        <w:id w:val="-556853435"/>
        <w:text/>
      </w:sdtPr>
      <w:sdtEndPr/>
      <w:sdtContent>
        <w:r>
          <w:rPr>
            <w:sz w:val="22"/>
            <w:szCs w:val="22"/>
          </w:rPr>
          <w:t>202</w:t>
        </w:r>
        <w:r w:rsidR="005D0483">
          <w:rPr>
            <w:sz w:val="22"/>
            <w:szCs w:val="22"/>
          </w:rPr>
          <w:t>4R2789</w:t>
        </w:r>
      </w:sdtContent>
    </w:sdt>
  </w:p>
  <w:p w14:paraId="18D06C7E" w14:textId="77777777" w:rsidR="00DC6033" w:rsidRDefault="00DC6033" w:rsidP="006717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7685" w14:textId="77777777" w:rsidR="00DC6033" w:rsidRPr="00686E9A" w:rsidRDefault="00DC6033" w:rsidP="000015AE">
    <w:pPr>
      <w:pStyle w:val="HeaderStyle"/>
      <w:rPr>
        <w:sz w:val="22"/>
        <w:szCs w:val="22"/>
      </w:rPr>
    </w:pPr>
    <w:r w:rsidRPr="00686E9A">
      <w:rPr>
        <w:sz w:val="22"/>
        <w:szCs w:val="22"/>
      </w:rPr>
      <w:ptab w:relativeTo="margin" w:alignment="center" w:leader="none"/>
    </w:r>
    <w:r w:rsidRPr="00686E9A">
      <w:rPr>
        <w:sz w:val="22"/>
        <w:szCs w:val="22"/>
      </w:rPr>
      <w:tab/>
    </w:r>
    <w:sdt>
      <w:sdtPr>
        <w:rPr>
          <w:sz w:val="22"/>
          <w:szCs w:val="22"/>
        </w:rPr>
        <w:alias w:val="CBD Number"/>
        <w:tag w:val="CBD Number"/>
        <w:id w:val="-1893647073"/>
        <w:showingPlcHdr/>
        <w:text/>
      </w:sdtPr>
      <w:sdtEndPr/>
      <w:sdtContent>
        <w:r>
          <w:rPr>
            <w:sz w:val="22"/>
            <w:szCs w:val="22"/>
          </w:rPr>
          <w:t xml:space="preserve">     </w:t>
        </w:r>
      </w:sdtContent>
    </w:sdt>
  </w:p>
  <w:p w14:paraId="19917E85" w14:textId="77777777" w:rsidR="00DC6033" w:rsidRDefault="00DC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9113065">
    <w:abstractNumId w:val="0"/>
  </w:num>
  <w:num w:numId="2" w16cid:durableId="7814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01"/>
    <w:rsid w:val="0000526A"/>
    <w:rsid w:val="000573A9"/>
    <w:rsid w:val="00085D22"/>
    <w:rsid w:val="00093AB0"/>
    <w:rsid w:val="000B20C8"/>
    <w:rsid w:val="000C5C77"/>
    <w:rsid w:val="000E3912"/>
    <w:rsid w:val="0010070F"/>
    <w:rsid w:val="0015112E"/>
    <w:rsid w:val="001552E7"/>
    <w:rsid w:val="001566B4"/>
    <w:rsid w:val="00174BAB"/>
    <w:rsid w:val="001A66B7"/>
    <w:rsid w:val="001C279E"/>
    <w:rsid w:val="001D459E"/>
    <w:rsid w:val="0022348D"/>
    <w:rsid w:val="0027011C"/>
    <w:rsid w:val="00274200"/>
    <w:rsid w:val="00275740"/>
    <w:rsid w:val="002A0269"/>
    <w:rsid w:val="00303684"/>
    <w:rsid w:val="00306244"/>
    <w:rsid w:val="003143F5"/>
    <w:rsid w:val="00314854"/>
    <w:rsid w:val="00360E18"/>
    <w:rsid w:val="00394191"/>
    <w:rsid w:val="003C51CD"/>
    <w:rsid w:val="003C6034"/>
    <w:rsid w:val="003D0FEB"/>
    <w:rsid w:val="003E14DA"/>
    <w:rsid w:val="00400B5C"/>
    <w:rsid w:val="004236F8"/>
    <w:rsid w:val="004368E0"/>
    <w:rsid w:val="004C13DD"/>
    <w:rsid w:val="004D3ABE"/>
    <w:rsid w:val="004E3441"/>
    <w:rsid w:val="00500579"/>
    <w:rsid w:val="005A5366"/>
    <w:rsid w:val="005D0483"/>
    <w:rsid w:val="006369EB"/>
    <w:rsid w:val="00637E73"/>
    <w:rsid w:val="006865E9"/>
    <w:rsid w:val="00686E9A"/>
    <w:rsid w:val="00691F3E"/>
    <w:rsid w:val="00694BFB"/>
    <w:rsid w:val="006A106B"/>
    <w:rsid w:val="006C523D"/>
    <w:rsid w:val="006D4036"/>
    <w:rsid w:val="007A5259"/>
    <w:rsid w:val="007A7081"/>
    <w:rsid w:val="007D2C2A"/>
    <w:rsid w:val="007F1CF5"/>
    <w:rsid w:val="007F73E2"/>
    <w:rsid w:val="00816A78"/>
    <w:rsid w:val="00830226"/>
    <w:rsid w:val="00834EDE"/>
    <w:rsid w:val="008736AA"/>
    <w:rsid w:val="0088428C"/>
    <w:rsid w:val="008D275D"/>
    <w:rsid w:val="008D5A9D"/>
    <w:rsid w:val="008D7AA8"/>
    <w:rsid w:val="00952568"/>
    <w:rsid w:val="00980327"/>
    <w:rsid w:val="00986478"/>
    <w:rsid w:val="00992141"/>
    <w:rsid w:val="009B5557"/>
    <w:rsid w:val="009F1067"/>
    <w:rsid w:val="00A31E01"/>
    <w:rsid w:val="00A527AD"/>
    <w:rsid w:val="00A718CF"/>
    <w:rsid w:val="00AE48A0"/>
    <w:rsid w:val="00AE61BE"/>
    <w:rsid w:val="00B016C6"/>
    <w:rsid w:val="00B16F25"/>
    <w:rsid w:val="00B24422"/>
    <w:rsid w:val="00B66B81"/>
    <w:rsid w:val="00B71E6F"/>
    <w:rsid w:val="00B80C20"/>
    <w:rsid w:val="00B844FE"/>
    <w:rsid w:val="00B86B4F"/>
    <w:rsid w:val="00BA1F84"/>
    <w:rsid w:val="00BB0B88"/>
    <w:rsid w:val="00BC562B"/>
    <w:rsid w:val="00BE2FD1"/>
    <w:rsid w:val="00C33014"/>
    <w:rsid w:val="00C33434"/>
    <w:rsid w:val="00C34869"/>
    <w:rsid w:val="00C42EB6"/>
    <w:rsid w:val="00C85096"/>
    <w:rsid w:val="00CB20EF"/>
    <w:rsid w:val="00CC1F3B"/>
    <w:rsid w:val="00CD12CB"/>
    <w:rsid w:val="00CD36CF"/>
    <w:rsid w:val="00CF1DCA"/>
    <w:rsid w:val="00CF5C58"/>
    <w:rsid w:val="00D12DC5"/>
    <w:rsid w:val="00D47301"/>
    <w:rsid w:val="00D579FC"/>
    <w:rsid w:val="00D81C16"/>
    <w:rsid w:val="00DC6033"/>
    <w:rsid w:val="00DE526B"/>
    <w:rsid w:val="00DF199D"/>
    <w:rsid w:val="00E01542"/>
    <w:rsid w:val="00E365F1"/>
    <w:rsid w:val="00E6165D"/>
    <w:rsid w:val="00E62F48"/>
    <w:rsid w:val="00E831B3"/>
    <w:rsid w:val="00E95FBC"/>
    <w:rsid w:val="00EC5E63"/>
    <w:rsid w:val="00EE70CB"/>
    <w:rsid w:val="00F41CA2"/>
    <w:rsid w:val="00F443C0"/>
    <w:rsid w:val="00F62EFB"/>
    <w:rsid w:val="00F939A4"/>
    <w:rsid w:val="00FA6D8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197F8"/>
  <w15:chartTrackingRefBased/>
  <w15:docId w15:val="{6819EBAF-3BDB-4C1B-A97F-A1582FF1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C6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6033"/>
    <w:rPr>
      <w:rFonts w:eastAsia="Calibri"/>
      <w:b/>
      <w:caps/>
      <w:color w:val="000000"/>
      <w:sz w:val="24"/>
    </w:rPr>
  </w:style>
  <w:style w:type="character" w:customStyle="1" w:styleId="SectionHeadingChar">
    <w:name w:val="Section Heading Char"/>
    <w:link w:val="SectionHeading"/>
    <w:rsid w:val="00DC6033"/>
    <w:rPr>
      <w:rFonts w:eastAsia="Calibri"/>
      <w:b/>
      <w:color w:val="000000"/>
    </w:rPr>
  </w:style>
  <w:style w:type="character" w:customStyle="1" w:styleId="SectionBodyChar">
    <w:name w:val="Section Body Char"/>
    <w:link w:val="SectionBody"/>
    <w:rsid w:val="00DC6033"/>
    <w:rPr>
      <w:rFonts w:eastAsia="Calibri"/>
      <w:color w:val="000000"/>
    </w:rPr>
  </w:style>
  <w:style w:type="character" w:customStyle="1" w:styleId="ssparacontent">
    <w:name w:val="ss_paracontent"/>
    <w:basedOn w:val="DefaultParagraphFont"/>
    <w:rsid w:val="00DC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FC4A38FDE4D1FABCC8E652D8EA07D"/>
        <w:category>
          <w:name w:val="General"/>
          <w:gallery w:val="placeholder"/>
        </w:category>
        <w:types>
          <w:type w:val="bbPlcHdr"/>
        </w:types>
        <w:behaviors>
          <w:behavior w:val="content"/>
        </w:behaviors>
        <w:guid w:val="{B3D5E4DF-B97A-41F4-BC7A-9A5C9B4298D9}"/>
      </w:docPartPr>
      <w:docPartBody>
        <w:p w:rsidR="0024591B" w:rsidRDefault="0024591B">
          <w:pPr>
            <w:pStyle w:val="653FC4A38FDE4D1FABCC8E652D8EA07D"/>
          </w:pPr>
          <w:r w:rsidRPr="00B844FE">
            <w:t>Prefix Text</w:t>
          </w:r>
        </w:p>
      </w:docPartBody>
    </w:docPart>
    <w:docPart>
      <w:docPartPr>
        <w:name w:val="E74F935472F94DEE8B5EC8E281405565"/>
        <w:category>
          <w:name w:val="General"/>
          <w:gallery w:val="placeholder"/>
        </w:category>
        <w:types>
          <w:type w:val="bbPlcHdr"/>
        </w:types>
        <w:behaviors>
          <w:behavior w:val="content"/>
        </w:behaviors>
        <w:guid w:val="{90762DA5-96C3-43CE-92C6-D665E2906F9A}"/>
      </w:docPartPr>
      <w:docPartBody>
        <w:p w:rsidR="0024591B" w:rsidRDefault="0024591B">
          <w:pPr>
            <w:pStyle w:val="E74F935472F94DEE8B5EC8E281405565"/>
          </w:pPr>
          <w:r w:rsidRPr="00B844FE">
            <w:t>[Type here]</w:t>
          </w:r>
        </w:p>
      </w:docPartBody>
    </w:docPart>
    <w:docPart>
      <w:docPartPr>
        <w:name w:val="B6A972606AA74AE1B8694E5EB0591289"/>
        <w:category>
          <w:name w:val="General"/>
          <w:gallery w:val="placeholder"/>
        </w:category>
        <w:types>
          <w:type w:val="bbPlcHdr"/>
        </w:types>
        <w:behaviors>
          <w:behavior w:val="content"/>
        </w:behaviors>
        <w:guid w:val="{6D74DE6F-AEA8-4683-96FE-300E0E7B8510}"/>
      </w:docPartPr>
      <w:docPartBody>
        <w:p w:rsidR="0024591B" w:rsidRDefault="0024591B">
          <w:pPr>
            <w:pStyle w:val="B6A972606AA74AE1B8694E5EB0591289"/>
          </w:pPr>
          <w:r w:rsidRPr="00B844FE">
            <w:t>Number</w:t>
          </w:r>
        </w:p>
      </w:docPartBody>
    </w:docPart>
    <w:docPart>
      <w:docPartPr>
        <w:name w:val="EBE491C364FD41E7BFE92F3DAC2784A5"/>
        <w:category>
          <w:name w:val="General"/>
          <w:gallery w:val="placeholder"/>
        </w:category>
        <w:types>
          <w:type w:val="bbPlcHdr"/>
        </w:types>
        <w:behaviors>
          <w:behavior w:val="content"/>
        </w:behaviors>
        <w:guid w:val="{3A7F41D3-8AE4-4822-9931-AFABAAF0DE5D}"/>
      </w:docPartPr>
      <w:docPartBody>
        <w:p w:rsidR="0024591B" w:rsidRDefault="0024591B">
          <w:pPr>
            <w:pStyle w:val="EBE491C364FD41E7BFE92F3DAC2784A5"/>
          </w:pPr>
          <w:r w:rsidRPr="00B844FE">
            <w:t>Enter Sponsors Here</w:t>
          </w:r>
        </w:p>
      </w:docPartBody>
    </w:docPart>
    <w:docPart>
      <w:docPartPr>
        <w:name w:val="EF9A096BA8E941A4A961A0198DD41DDD"/>
        <w:category>
          <w:name w:val="General"/>
          <w:gallery w:val="placeholder"/>
        </w:category>
        <w:types>
          <w:type w:val="bbPlcHdr"/>
        </w:types>
        <w:behaviors>
          <w:behavior w:val="content"/>
        </w:behaviors>
        <w:guid w:val="{44B584A5-E67B-4D54-ADE4-A26EFE7CC05B}"/>
      </w:docPartPr>
      <w:docPartBody>
        <w:p w:rsidR="0024591B" w:rsidRDefault="0024591B">
          <w:pPr>
            <w:pStyle w:val="EF9A096BA8E941A4A961A0198DD41D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1B"/>
    <w:rsid w:val="0024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FC4A38FDE4D1FABCC8E652D8EA07D">
    <w:name w:val="653FC4A38FDE4D1FABCC8E652D8EA07D"/>
  </w:style>
  <w:style w:type="paragraph" w:customStyle="1" w:styleId="E74F935472F94DEE8B5EC8E281405565">
    <w:name w:val="E74F935472F94DEE8B5EC8E281405565"/>
  </w:style>
  <w:style w:type="paragraph" w:customStyle="1" w:styleId="B6A972606AA74AE1B8694E5EB0591289">
    <w:name w:val="B6A972606AA74AE1B8694E5EB0591289"/>
  </w:style>
  <w:style w:type="paragraph" w:customStyle="1" w:styleId="EBE491C364FD41E7BFE92F3DAC2784A5">
    <w:name w:val="EBE491C364FD41E7BFE92F3DAC2784A5"/>
  </w:style>
  <w:style w:type="character" w:styleId="PlaceholderText">
    <w:name w:val="Placeholder Text"/>
    <w:basedOn w:val="DefaultParagraphFont"/>
    <w:uiPriority w:val="99"/>
    <w:semiHidden/>
    <w:rPr>
      <w:color w:val="808080"/>
    </w:rPr>
  </w:style>
  <w:style w:type="paragraph" w:customStyle="1" w:styleId="EF9A096BA8E941A4A961A0198DD41DDD">
    <w:name w:val="EF9A096BA8E941A4A961A0198DD41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12456</Words>
  <Characters>71004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2024-01-29T13:56:00Z</dcterms:created>
  <dcterms:modified xsi:type="dcterms:W3CDTF">2024-01-29T13:56:00Z</dcterms:modified>
</cp:coreProperties>
</file>